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09" w:rsidRDefault="00516E09" w:rsidP="00DD5345">
      <w:pPr>
        <w:pStyle w:val="Cmsor1"/>
        <w:spacing w:before="0" w:after="120" w:line="240" w:lineRule="auto"/>
        <w:jc w:val="center"/>
        <w:rPr>
          <w:lang w:val="en-US"/>
        </w:rPr>
      </w:pPr>
    </w:p>
    <w:p w:rsidR="005256C6" w:rsidRPr="00516E09" w:rsidRDefault="00522986" w:rsidP="00DD5345">
      <w:pPr>
        <w:pStyle w:val="Cmsor1"/>
        <w:spacing w:before="0" w:after="120" w:line="240" w:lineRule="auto"/>
        <w:jc w:val="center"/>
        <w:rPr>
          <w:sz w:val="32"/>
          <w:szCs w:val="32"/>
          <w:lang w:val="en-US"/>
        </w:rPr>
      </w:pPr>
      <w:r w:rsidRPr="00516E09">
        <w:rPr>
          <w:sz w:val="32"/>
          <w:szCs w:val="32"/>
          <w:lang w:val="en-US"/>
        </w:rPr>
        <w:t>VENUE REQUEST FORM</w:t>
      </w:r>
      <w:r w:rsidR="009D3AFE" w:rsidRPr="00516E09">
        <w:rPr>
          <w:sz w:val="32"/>
          <w:szCs w:val="32"/>
          <w:lang w:val="en-US"/>
        </w:rPr>
        <w:t xml:space="preserve"> </w:t>
      </w:r>
      <w:r w:rsidRPr="00516E09">
        <w:rPr>
          <w:sz w:val="32"/>
          <w:szCs w:val="32"/>
          <w:lang w:val="en-US"/>
        </w:rPr>
        <w:t>FOR</w:t>
      </w:r>
      <w:r w:rsidR="009D3AFE" w:rsidRPr="00516E09">
        <w:rPr>
          <w:sz w:val="32"/>
          <w:szCs w:val="32"/>
          <w:lang w:val="en-US"/>
        </w:rPr>
        <w:t xml:space="preserve"> MA</w:t>
      </w:r>
      <w:r w:rsidR="009312B9">
        <w:rPr>
          <w:sz w:val="32"/>
          <w:szCs w:val="32"/>
          <w:lang w:val="en-US"/>
        </w:rPr>
        <w:t xml:space="preserve"> / SOLOIST</w:t>
      </w:r>
      <w:r w:rsidR="009D3AFE" w:rsidRPr="00516E09">
        <w:rPr>
          <w:sz w:val="32"/>
          <w:szCs w:val="32"/>
          <w:lang w:val="en-US"/>
        </w:rPr>
        <w:t xml:space="preserve"> </w:t>
      </w:r>
      <w:r w:rsidRPr="00516E09">
        <w:rPr>
          <w:sz w:val="32"/>
          <w:szCs w:val="32"/>
          <w:lang w:val="en-US"/>
        </w:rPr>
        <w:t>DIPLOMA CONCERTS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3928"/>
        <w:gridCol w:w="1969"/>
        <w:gridCol w:w="1966"/>
      </w:tblGrid>
      <w:tr w:rsidR="00575A68" w:rsidRPr="00FB628D" w:rsidTr="00516E09">
        <w:trPr>
          <w:trHeight w:hRule="exact" w:val="369"/>
          <w:jc w:val="center"/>
        </w:trPr>
        <w:tc>
          <w:tcPr>
            <w:tcW w:w="2196" w:type="dxa"/>
            <w:vMerge w:val="restart"/>
            <w:vAlign w:val="center"/>
          </w:tcPr>
          <w:p w:rsidR="00575A68" w:rsidRPr="00FB628D" w:rsidRDefault="001937D4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FB628D">
              <w:rPr>
                <w:b/>
                <w:szCs w:val="20"/>
                <w:lang w:val="en-US"/>
              </w:rPr>
              <w:t>Student</w:t>
            </w:r>
          </w:p>
        </w:tc>
        <w:tc>
          <w:tcPr>
            <w:tcW w:w="7863" w:type="dxa"/>
            <w:gridSpan w:val="3"/>
            <w:vAlign w:val="center"/>
          </w:tcPr>
          <w:p w:rsidR="00575A6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full name</w:t>
            </w:r>
            <w:r w:rsidR="00575A68" w:rsidRPr="00FB628D">
              <w:rPr>
                <w:szCs w:val="20"/>
                <w:lang w:val="en-US"/>
              </w:rPr>
              <w:t>:</w:t>
            </w:r>
          </w:p>
        </w:tc>
      </w:tr>
      <w:tr w:rsidR="00575A68" w:rsidRPr="00FB628D" w:rsidTr="00516E09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575A68" w:rsidRPr="00FB628D" w:rsidRDefault="00575A6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575A6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department</w:t>
            </w:r>
            <w:r w:rsidR="00575A68" w:rsidRPr="00FB628D">
              <w:rPr>
                <w:szCs w:val="20"/>
                <w:lang w:val="en-US"/>
              </w:rPr>
              <w:t>,</w:t>
            </w:r>
            <w:r w:rsidRPr="00FB628D">
              <w:rPr>
                <w:szCs w:val="20"/>
                <w:lang w:val="en-US"/>
              </w:rPr>
              <w:t xml:space="preserve"> major/main subject</w:t>
            </w:r>
            <w:r w:rsidR="00575A68" w:rsidRPr="00FB628D">
              <w:rPr>
                <w:szCs w:val="20"/>
                <w:lang w:val="en-US"/>
              </w:rPr>
              <w:t xml:space="preserve">, </w:t>
            </w:r>
            <w:r w:rsidRPr="00FB628D">
              <w:rPr>
                <w:szCs w:val="20"/>
                <w:lang w:val="en-US"/>
              </w:rPr>
              <w:t>year of studies</w:t>
            </w:r>
            <w:r w:rsidR="00575A68" w:rsidRPr="00FB628D">
              <w:rPr>
                <w:szCs w:val="20"/>
                <w:lang w:val="en-US"/>
              </w:rPr>
              <w:t>:</w:t>
            </w:r>
          </w:p>
        </w:tc>
      </w:tr>
      <w:tr w:rsidR="00575A68" w:rsidRPr="00FB628D" w:rsidTr="00516E09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575A68" w:rsidRPr="00FB628D" w:rsidRDefault="00575A6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575A6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address</w:t>
            </w:r>
            <w:r w:rsidR="00575A68" w:rsidRPr="00FB628D">
              <w:rPr>
                <w:szCs w:val="20"/>
                <w:lang w:val="en-US"/>
              </w:rPr>
              <w:t>:</w:t>
            </w:r>
          </w:p>
        </w:tc>
      </w:tr>
      <w:tr w:rsidR="00575A68" w:rsidRPr="00FB628D" w:rsidTr="00516E09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575A68" w:rsidRPr="00FB628D" w:rsidRDefault="00575A6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575A6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phone number</w:t>
            </w:r>
            <w:r w:rsidR="00575A68" w:rsidRPr="00FB628D">
              <w:rPr>
                <w:szCs w:val="20"/>
                <w:lang w:val="en-US"/>
              </w:rPr>
              <w:t>:</w:t>
            </w:r>
          </w:p>
        </w:tc>
      </w:tr>
      <w:tr w:rsidR="00575A68" w:rsidRPr="00FB628D" w:rsidTr="00516E09">
        <w:trPr>
          <w:trHeight w:hRule="exact" w:val="369"/>
          <w:jc w:val="center"/>
        </w:trPr>
        <w:tc>
          <w:tcPr>
            <w:tcW w:w="2196" w:type="dxa"/>
            <w:vMerge/>
            <w:tcBorders>
              <w:bottom w:val="single" w:sz="8" w:space="0" w:color="auto"/>
            </w:tcBorders>
            <w:vAlign w:val="center"/>
          </w:tcPr>
          <w:p w:rsidR="00575A68" w:rsidRPr="00FB628D" w:rsidRDefault="00575A6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tcBorders>
              <w:bottom w:val="single" w:sz="8" w:space="0" w:color="auto"/>
            </w:tcBorders>
            <w:vAlign w:val="center"/>
          </w:tcPr>
          <w:p w:rsidR="00575A6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e-mail</w:t>
            </w:r>
            <w:r w:rsidR="00575A68" w:rsidRPr="00FB628D">
              <w:rPr>
                <w:szCs w:val="20"/>
                <w:lang w:val="en-US"/>
              </w:rPr>
              <w:t>:</w:t>
            </w:r>
          </w:p>
        </w:tc>
      </w:tr>
      <w:tr w:rsidR="00575A68" w:rsidRPr="00FB628D" w:rsidTr="00516E09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A68" w:rsidRPr="00FB628D" w:rsidRDefault="00575A6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A68" w:rsidRPr="00FB628D" w:rsidRDefault="00575A6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575A68" w:rsidRPr="00FB628D" w:rsidTr="00516E09">
        <w:trPr>
          <w:trHeight w:hRule="exact" w:val="369"/>
          <w:jc w:val="center"/>
        </w:trPr>
        <w:tc>
          <w:tcPr>
            <w:tcW w:w="2196" w:type="dxa"/>
            <w:vMerge w:val="restart"/>
            <w:vAlign w:val="center"/>
          </w:tcPr>
          <w:p w:rsidR="00575A68" w:rsidRPr="00FB628D" w:rsidRDefault="001937D4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FB628D">
              <w:rPr>
                <w:b/>
                <w:szCs w:val="20"/>
                <w:lang w:val="en-US"/>
              </w:rPr>
              <w:t xml:space="preserve">The event </w:t>
            </w:r>
          </w:p>
        </w:tc>
        <w:tc>
          <w:tcPr>
            <w:tcW w:w="7863" w:type="dxa"/>
            <w:gridSpan w:val="3"/>
            <w:vAlign w:val="center"/>
          </w:tcPr>
          <w:p w:rsidR="00575A6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place</w:t>
            </w:r>
            <w:r w:rsidR="00575A68" w:rsidRPr="00FB628D">
              <w:rPr>
                <w:szCs w:val="20"/>
                <w:lang w:val="en-US"/>
              </w:rPr>
              <w:t>:</w:t>
            </w:r>
          </w:p>
        </w:tc>
      </w:tr>
      <w:tr w:rsidR="004851F8" w:rsidRPr="00FB628D" w:rsidTr="00516E09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4851F8" w:rsidRPr="00FB628D" w:rsidRDefault="004851F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3928" w:type="dxa"/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date</w:t>
            </w:r>
            <w:r w:rsidR="004851F8" w:rsidRPr="00FB628D">
              <w:rPr>
                <w:szCs w:val="20"/>
                <w:lang w:val="en-US"/>
              </w:rPr>
              <w:t>:</w:t>
            </w:r>
          </w:p>
        </w:tc>
        <w:tc>
          <w:tcPr>
            <w:tcW w:w="1969" w:type="dxa"/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starts at</w:t>
            </w:r>
            <w:r w:rsidR="004851F8" w:rsidRPr="00FB628D">
              <w:rPr>
                <w:szCs w:val="20"/>
                <w:lang w:val="en-US"/>
              </w:rPr>
              <w:t>:</w:t>
            </w:r>
          </w:p>
        </w:tc>
        <w:tc>
          <w:tcPr>
            <w:tcW w:w="1966" w:type="dxa"/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ends at</w:t>
            </w:r>
            <w:r w:rsidR="004851F8" w:rsidRPr="00FB628D">
              <w:rPr>
                <w:szCs w:val="20"/>
                <w:lang w:val="en-US"/>
              </w:rPr>
              <w:t>:</w:t>
            </w:r>
          </w:p>
        </w:tc>
      </w:tr>
      <w:tr w:rsidR="004851F8" w:rsidRPr="00FB628D" w:rsidTr="00516E09">
        <w:trPr>
          <w:trHeight w:hRule="exact" w:val="369"/>
          <w:jc w:val="center"/>
        </w:trPr>
        <w:tc>
          <w:tcPr>
            <w:tcW w:w="2196" w:type="dxa"/>
            <w:vMerge/>
            <w:vAlign w:val="center"/>
          </w:tcPr>
          <w:p w:rsidR="004851F8" w:rsidRPr="00FB628D" w:rsidRDefault="004851F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3928" w:type="dxa"/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time of the main rehearsal</w:t>
            </w:r>
            <w:r w:rsidR="004851F8" w:rsidRPr="00FB628D">
              <w:rPr>
                <w:szCs w:val="20"/>
                <w:lang w:val="en-US"/>
              </w:rPr>
              <w:t>:</w:t>
            </w:r>
          </w:p>
        </w:tc>
        <w:tc>
          <w:tcPr>
            <w:tcW w:w="1969" w:type="dxa"/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starts at</w:t>
            </w:r>
            <w:r w:rsidR="004851F8" w:rsidRPr="00FB628D">
              <w:rPr>
                <w:szCs w:val="20"/>
                <w:lang w:val="en-US"/>
              </w:rPr>
              <w:t>:</w:t>
            </w:r>
          </w:p>
        </w:tc>
        <w:tc>
          <w:tcPr>
            <w:tcW w:w="1966" w:type="dxa"/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ends at</w:t>
            </w:r>
            <w:r w:rsidR="004851F8" w:rsidRPr="00FB628D">
              <w:rPr>
                <w:szCs w:val="20"/>
                <w:lang w:val="en-US"/>
              </w:rPr>
              <w:t>:</w:t>
            </w:r>
          </w:p>
        </w:tc>
      </w:tr>
      <w:tr w:rsidR="00575A68" w:rsidRPr="00FB628D" w:rsidTr="00516E09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A68" w:rsidRPr="00FB628D" w:rsidRDefault="00575A6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A68" w:rsidRPr="00FB628D" w:rsidRDefault="00575A6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4851F8" w:rsidRPr="00FB628D" w:rsidTr="00516E09">
        <w:trPr>
          <w:trHeight w:hRule="exact" w:val="1361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</w:tcBorders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FB628D">
              <w:rPr>
                <w:b/>
                <w:szCs w:val="20"/>
                <w:lang w:val="en-US"/>
              </w:rPr>
              <w:t>Technical requirements</w:t>
            </w:r>
          </w:p>
        </w:tc>
        <w:tc>
          <w:tcPr>
            <w:tcW w:w="7863" w:type="dxa"/>
            <w:gridSpan w:val="3"/>
            <w:tcBorders>
              <w:top w:val="single" w:sz="8" w:space="0" w:color="auto"/>
            </w:tcBorders>
            <w:vAlign w:val="center"/>
          </w:tcPr>
          <w:p w:rsidR="00F800A7" w:rsidRDefault="00905519" w:rsidP="00516E09">
            <w:pPr>
              <w:spacing w:after="0" w:line="240" w:lineRule="auto"/>
              <w:rPr>
                <w:szCs w:val="20"/>
                <w:lang w:val="en-US"/>
              </w:rPr>
            </w:pPr>
            <w:proofErr w:type="gramStart"/>
            <w:r w:rsidRPr="00905519">
              <w:rPr>
                <w:szCs w:val="20"/>
                <w:lang w:val="en-US"/>
              </w:rPr>
              <w:t>planned</w:t>
            </w:r>
            <w:proofErr w:type="gramEnd"/>
            <w:r w:rsidRPr="00905519">
              <w:rPr>
                <w:szCs w:val="20"/>
                <w:lang w:val="en-US"/>
              </w:rPr>
              <w:t xml:space="preserve"> max. number of performers:</w:t>
            </w:r>
            <w:bookmarkStart w:id="0" w:name="_GoBack"/>
            <w:bookmarkEnd w:id="0"/>
            <w:r w:rsidR="00516E09">
              <w:rPr>
                <w:szCs w:val="20"/>
                <w:lang w:val="en-US"/>
              </w:rPr>
              <w:br/>
            </w:r>
          </w:p>
          <w:p w:rsidR="00516E09" w:rsidRDefault="00516E09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  <w:p w:rsidR="00516E09" w:rsidRPr="00FB628D" w:rsidRDefault="00516E09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4851F8" w:rsidRPr="00FB628D" w:rsidTr="009E6AB6">
        <w:trPr>
          <w:trHeight w:hRule="exact" w:val="644"/>
          <w:jc w:val="center"/>
        </w:trPr>
        <w:tc>
          <w:tcPr>
            <w:tcW w:w="2196" w:type="dxa"/>
            <w:vMerge/>
            <w:vAlign w:val="center"/>
          </w:tcPr>
          <w:p w:rsidR="004851F8" w:rsidRPr="00FB628D" w:rsidRDefault="004851F8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</w:tcBorders>
            <w:vAlign w:val="center"/>
          </w:tcPr>
          <w:p w:rsidR="004851F8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instrument</w:t>
            </w:r>
            <w:r w:rsidR="00F800A7">
              <w:rPr>
                <w:szCs w:val="20"/>
                <w:lang w:val="en-US"/>
              </w:rPr>
              <w:t>ation</w:t>
            </w:r>
            <w:r w:rsidR="009E6AB6">
              <w:rPr>
                <w:szCs w:val="20"/>
                <w:lang w:val="en-US"/>
              </w:rPr>
              <w:t xml:space="preserve"> </w:t>
            </w:r>
            <w:r w:rsidR="009E6AB6" w:rsidRPr="009E6AB6">
              <w:rPr>
                <w:sz w:val="16"/>
                <w:szCs w:val="20"/>
                <w:lang w:val="en-US"/>
              </w:rPr>
              <w:t>(</w:t>
            </w:r>
            <w:r w:rsidR="009E6AB6" w:rsidRPr="00ED5B04">
              <w:rPr>
                <w:i/>
                <w:sz w:val="16"/>
                <w:szCs w:val="20"/>
                <w:lang w:val="en-US"/>
              </w:rPr>
              <w:t>requested from the Liszt Academy, e.g. harpsichord</w:t>
            </w:r>
            <w:r w:rsidR="009E6AB6" w:rsidRPr="009E6AB6">
              <w:rPr>
                <w:sz w:val="16"/>
                <w:szCs w:val="20"/>
                <w:lang w:val="en-US"/>
              </w:rPr>
              <w:t>)</w:t>
            </w:r>
            <w:r w:rsidR="00E541D1" w:rsidRPr="00FB628D">
              <w:rPr>
                <w:szCs w:val="20"/>
                <w:lang w:val="en-US"/>
              </w:rPr>
              <w:t>:</w:t>
            </w:r>
          </w:p>
          <w:p w:rsidR="009E6AB6" w:rsidRPr="00FB628D" w:rsidRDefault="009E6AB6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4851F8" w:rsidRPr="00FB628D" w:rsidTr="00516E09">
        <w:trPr>
          <w:trHeight w:hRule="exact" w:val="567"/>
          <w:jc w:val="center"/>
        </w:trPr>
        <w:tc>
          <w:tcPr>
            <w:tcW w:w="2196" w:type="dxa"/>
            <w:vMerge/>
            <w:vAlign w:val="center"/>
          </w:tcPr>
          <w:p w:rsidR="004851F8" w:rsidRPr="00FB628D" w:rsidRDefault="004851F8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4851F8" w:rsidRPr="00FB628D" w:rsidRDefault="001937D4" w:rsidP="00ED5B04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tuning</w:t>
            </w:r>
            <w:r w:rsidR="00ED5B04">
              <w:rPr>
                <w:szCs w:val="20"/>
                <w:lang w:val="en-US"/>
              </w:rPr>
              <w:t xml:space="preserve"> </w:t>
            </w:r>
            <w:r w:rsidR="00ED5B04" w:rsidRPr="00ED5B04">
              <w:rPr>
                <w:i/>
                <w:sz w:val="16"/>
                <w:szCs w:val="20"/>
                <w:lang w:val="en-US"/>
              </w:rPr>
              <w:t>(in case of harpsichord: pi</w:t>
            </w:r>
            <w:r w:rsidR="00ED5B04" w:rsidRPr="00ED5B04">
              <w:rPr>
                <w:rFonts w:cs="Arial"/>
                <w:i/>
                <w:sz w:val="16"/>
                <w:lang w:val="en-US"/>
              </w:rPr>
              <w:t>tch and temperament as well</w:t>
            </w:r>
            <w:r w:rsidR="00ED5B04" w:rsidRPr="00ED5B04">
              <w:rPr>
                <w:i/>
                <w:sz w:val="16"/>
                <w:szCs w:val="20"/>
                <w:lang w:val="en-US"/>
              </w:rPr>
              <w:t>)</w:t>
            </w:r>
            <w:r w:rsidR="004851F8" w:rsidRPr="00FB628D">
              <w:rPr>
                <w:szCs w:val="20"/>
                <w:lang w:val="en-US"/>
              </w:rPr>
              <w:t>:</w:t>
            </w:r>
            <w:r w:rsidR="004851F8" w:rsidRPr="00FB628D">
              <w:rPr>
                <w:szCs w:val="20"/>
                <w:lang w:val="en-US"/>
              </w:rPr>
              <w:br/>
            </w:r>
          </w:p>
        </w:tc>
      </w:tr>
      <w:tr w:rsidR="004851F8" w:rsidRPr="00FB628D" w:rsidTr="00516E09">
        <w:trPr>
          <w:trHeight w:hRule="exact" w:val="85"/>
          <w:jc w:val="center"/>
        </w:trPr>
        <w:tc>
          <w:tcPr>
            <w:tcW w:w="21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51F8" w:rsidRPr="00FB628D" w:rsidRDefault="004851F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51F8" w:rsidRPr="00FB628D" w:rsidRDefault="004851F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4851F8" w:rsidRPr="00FB628D" w:rsidTr="00516E09">
        <w:trPr>
          <w:trHeight w:hRule="exact" w:val="340"/>
          <w:jc w:val="center"/>
        </w:trPr>
        <w:tc>
          <w:tcPr>
            <w:tcW w:w="2196" w:type="dxa"/>
            <w:vMerge w:val="restart"/>
            <w:tcBorders>
              <w:top w:val="single" w:sz="8" w:space="0" w:color="auto"/>
            </w:tcBorders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FB628D">
              <w:rPr>
                <w:b/>
                <w:szCs w:val="20"/>
                <w:lang w:val="en-US"/>
              </w:rPr>
              <w:t>Recording services</w:t>
            </w:r>
          </w:p>
        </w:tc>
        <w:tc>
          <w:tcPr>
            <w:tcW w:w="7863" w:type="dxa"/>
            <w:gridSpan w:val="3"/>
            <w:tcBorders>
              <w:top w:val="single" w:sz="8" w:space="0" w:color="auto"/>
            </w:tcBorders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only audio recording</w:t>
            </w:r>
            <w:r w:rsidR="004E0439" w:rsidRPr="00FB628D">
              <w:rPr>
                <w:szCs w:val="20"/>
                <w:lang w:val="en-US"/>
              </w:rPr>
              <w:t xml:space="preserve"> (</w:t>
            </w:r>
            <w:r w:rsidRPr="00FB628D">
              <w:rPr>
                <w:szCs w:val="20"/>
                <w:lang w:val="en-US"/>
              </w:rPr>
              <w:t>yes</w:t>
            </w:r>
            <w:r w:rsidR="004E0439" w:rsidRPr="00FB628D">
              <w:rPr>
                <w:szCs w:val="20"/>
                <w:lang w:val="en-US"/>
              </w:rPr>
              <w:t>/n</w:t>
            </w:r>
            <w:r w:rsidRPr="00FB628D">
              <w:rPr>
                <w:szCs w:val="20"/>
                <w:lang w:val="en-US"/>
              </w:rPr>
              <w:t>o</w:t>
            </w:r>
            <w:r w:rsidR="004E0439" w:rsidRPr="00FB628D">
              <w:rPr>
                <w:szCs w:val="20"/>
                <w:lang w:val="en-US"/>
              </w:rPr>
              <w:t>)</w:t>
            </w:r>
            <w:r w:rsidR="004851F8" w:rsidRPr="00FB628D">
              <w:rPr>
                <w:szCs w:val="20"/>
                <w:lang w:val="en-US"/>
              </w:rPr>
              <w:t>:</w:t>
            </w:r>
          </w:p>
        </w:tc>
      </w:tr>
      <w:tr w:rsidR="004851F8" w:rsidRPr="00FB628D" w:rsidTr="00516E09">
        <w:trPr>
          <w:trHeight w:hRule="exact" w:val="340"/>
          <w:jc w:val="center"/>
        </w:trPr>
        <w:tc>
          <w:tcPr>
            <w:tcW w:w="2196" w:type="dxa"/>
            <w:vMerge/>
            <w:vAlign w:val="center"/>
          </w:tcPr>
          <w:p w:rsidR="004851F8" w:rsidRPr="00FB628D" w:rsidRDefault="004851F8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7863" w:type="dxa"/>
            <w:gridSpan w:val="3"/>
            <w:vAlign w:val="center"/>
          </w:tcPr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video recording</w:t>
            </w:r>
            <w:r w:rsidR="004E0439" w:rsidRPr="00FB628D">
              <w:rPr>
                <w:szCs w:val="20"/>
                <w:lang w:val="en-US"/>
              </w:rPr>
              <w:t xml:space="preserve"> (</w:t>
            </w:r>
            <w:r w:rsidRPr="00FB628D">
              <w:rPr>
                <w:szCs w:val="20"/>
                <w:lang w:val="en-US"/>
              </w:rPr>
              <w:t>yes</w:t>
            </w:r>
            <w:r w:rsidR="004E0439" w:rsidRPr="00FB628D">
              <w:rPr>
                <w:szCs w:val="20"/>
                <w:lang w:val="en-US"/>
              </w:rPr>
              <w:t>/n</w:t>
            </w:r>
            <w:r w:rsidRPr="00FB628D">
              <w:rPr>
                <w:szCs w:val="20"/>
                <w:lang w:val="en-US"/>
              </w:rPr>
              <w:t>o</w:t>
            </w:r>
            <w:r w:rsidR="004E0439" w:rsidRPr="00FB628D">
              <w:rPr>
                <w:szCs w:val="20"/>
                <w:lang w:val="en-US"/>
              </w:rPr>
              <w:t>)</w:t>
            </w:r>
            <w:r w:rsidR="004851F8" w:rsidRPr="00FB628D">
              <w:rPr>
                <w:szCs w:val="20"/>
                <w:lang w:val="en-US"/>
              </w:rPr>
              <w:t>:</w:t>
            </w:r>
          </w:p>
        </w:tc>
      </w:tr>
      <w:tr w:rsidR="004851F8" w:rsidRPr="00FB628D" w:rsidTr="00516E09">
        <w:trPr>
          <w:trHeight w:hRule="exact" w:val="3401"/>
          <w:jc w:val="center"/>
        </w:trPr>
        <w:tc>
          <w:tcPr>
            <w:tcW w:w="10059" w:type="dxa"/>
            <w:gridSpan w:val="4"/>
            <w:vAlign w:val="center"/>
          </w:tcPr>
          <w:p w:rsidR="004851F8" w:rsidRPr="00FB628D" w:rsidRDefault="00FB628D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The student’s statement</w:t>
            </w:r>
            <w:r w:rsidR="004851F8" w:rsidRPr="00FB628D">
              <w:rPr>
                <w:b/>
                <w:szCs w:val="20"/>
                <w:lang w:val="en-US"/>
              </w:rPr>
              <w:t>:</w:t>
            </w:r>
          </w:p>
          <w:p w:rsidR="004851F8" w:rsidRPr="00FB628D" w:rsidRDefault="00FB628D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 xml:space="preserve">I have read and accepted the rules of reserving a venue. In case of change in the date or cancellation of the event I will notify the Event Management Sub-Division </w:t>
            </w:r>
            <w:r w:rsidR="00F800A7">
              <w:rPr>
                <w:szCs w:val="20"/>
                <w:lang w:val="en-US"/>
              </w:rPr>
              <w:t xml:space="preserve">and the International Sub-Department </w:t>
            </w:r>
            <w:r w:rsidRPr="00FB628D">
              <w:rPr>
                <w:szCs w:val="20"/>
                <w:lang w:val="en-US"/>
              </w:rPr>
              <w:t xml:space="preserve">at least 30 days before the planned date of the concert. </w:t>
            </w:r>
            <w:r w:rsidR="00C06C29">
              <w:rPr>
                <w:b/>
                <w:szCs w:val="20"/>
                <w:lang w:val="en-US"/>
              </w:rPr>
              <w:t>I understand that the Academy only guarantee</w:t>
            </w:r>
            <w:r w:rsidR="004E7BEC">
              <w:rPr>
                <w:b/>
                <w:szCs w:val="20"/>
                <w:lang w:val="en-US"/>
              </w:rPr>
              <w:t>s the technical and other conditions of the event in case I fulfill all the requirements of the venue request procedure.</w:t>
            </w:r>
            <w:r w:rsidR="00576B38">
              <w:rPr>
                <w:b/>
                <w:szCs w:val="20"/>
                <w:lang w:val="en-US"/>
              </w:rPr>
              <w:t xml:space="preserve"> I accept the regulations about the recordings (sound, video) and photographs related to the event.</w:t>
            </w:r>
          </w:p>
          <w:p w:rsidR="004851F8" w:rsidRPr="00FB628D" w:rsidRDefault="004851F8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  <w:p w:rsidR="004851F8" w:rsidRPr="00FB628D" w:rsidRDefault="004851F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Date: Budapest,</w:t>
            </w:r>
            <w:r w:rsidR="004851F8" w:rsidRPr="00FB628D">
              <w:rPr>
                <w:szCs w:val="20"/>
                <w:lang w:val="en-US"/>
              </w:rPr>
              <w:t xml:space="preserve"> </w:t>
            </w:r>
          </w:p>
          <w:p w:rsidR="004851F8" w:rsidRPr="00FB628D" w:rsidRDefault="004851F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  <w:p w:rsidR="004851F8" w:rsidRPr="00FB628D" w:rsidRDefault="009D3AFE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="004E0439" w:rsidRPr="00FB628D">
              <w:rPr>
                <w:szCs w:val="20"/>
                <w:lang w:val="en-US"/>
              </w:rPr>
              <w:t>_</w:t>
            </w:r>
            <w:r w:rsidRPr="00FB628D">
              <w:rPr>
                <w:szCs w:val="20"/>
                <w:lang w:val="en-US"/>
              </w:rPr>
              <w:t>_______________________</w:t>
            </w:r>
            <w:r w:rsidR="004E0439" w:rsidRPr="00FB628D">
              <w:rPr>
                <w:szCs w:val="20"/>
                <w:lang w:val="en-US"/>
              </w:rPr>
              <w:t>_____</w:t>
            </w:r>
          </w:p>
          <w:p w:rsidR="004851F8" w:rsidRPr="00FB628D" w:rsidRDefault="004851F8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="001937D4" w:rsidRPr="00FB628D">
              <w:rPr>
                <w:szCs w:val="20"/>
                <w:lang w:val="en-US"/>
              </w:rPr>
              <w:t>Signature of student</w:t>
            </w:r>
          </w:p>
        </w:tc>
      </w:tr>
      <w:tr w:rsidR="004851F8" w:rsidRPr="00FB628D" w:rsidTr="00516E09">
        <w:trPr>
          <w:trHeight w:hRule="exact" w:val="1980"/>
          <w:jc w:val="center"/>
        </w:trPr>
        <w:tc>
          <w:tcPr>
            <w:tcW w:w="10059" w:type="dxa"/>
            <w:gridSpan w:val="4"/>
            <w:vAlign w:val="center"/>
          </w:tcPr>
          <w:p w:rsidR="004851F8" w:rsidRPr="00FB628D" w:rsidRDefault="004851F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  <w:p w:rsidR="004851F8" w:rsidRPr="00FB628D" w:rsidRDefault="001937D4" w:rsidP="00516E09">
            <w:pPr>
              <w:spacing w:after="0" w:line="240" w:lineRule="auto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I approve the concert being held at the requested time.</w:t>
            </w:r>
          </w:p>
          <w:p w:rsidR="004851F8" w:rsidRPr="00FB628D" w:rsidRDefault="004851F8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  <w:p w:rsidR="00877960" w:rsidRPr="00FB628D" w:rsidRDefault="00877960" w:rsidP="00516E09">
            <w:pPr>
              <w:spacing w:after="0" w:line="240" w:lineRule="auto"/>
              <w:rPr>
                <w:szCs w:val="20"/>
                <w:lang w:val="en-US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6"/>
            </w:tblGrid>
            <w:tr w:rsidR="00877960" w:rsidRPr="00FB628D" w:rsidTr="00877960">
              <w:tc>
                <w:tcPr>
                  <w:tcW w:w="3276" w:type="dxa"/>
                </w:tcPr>
                <w:p w:rsidR="00877960" w:rsidRPr="00FB628D" w:rsidRDefault="00877960" w:rsidP="00516E09">
                  <w:pPr>
                    <w:rPr>
                      <w:szCs w:val="20"/>
                      <w:lang w:val="en-US"/>
                    </w:rPr>
                  </w:pPr>
                  <w:r w:rsidRPr="00FB628D">
                    <w:rPr>
                      <w:szCs w:val="20"/>
                      <w:lang w:val="en-US"/>
                    </w:rPr>
                    <w:t>______________________</w:t>
                  </w:r>
                  <w:r w:rsidR="009D3AFE" w:rsidRPr="00FB628D">
                    <w:rPr>
                      <w:szCs w:val="20"/>
                      <w:lang w:val="en-US"/>
                    </w:rPr>
                    <w:t>_</w:t>
                  </w:r>
                </w:p>
                <w:p w:rsidR="00877960" w:rsidRPr="00FB628D" w:rsidRDefault="00FB628D" w:rsidP="00516E09">
                  <w:pPr>
                    <w:rPr>
                      <w:szCs w:val="20"/>
                      <w:lang w:val="en-US"/>
                    </w:rPr>
                  </w:pPr>
                  <w:r w:rsidRPr="00FB628D">
                    <w:rPr>
                      <w:szCs w:val="20"/>
                      <w:lang w:val="en-US"/>
                    </w:rPr>
                    <w:t>sig. of the main subject professor</w:t>
                  </w:r>
                </w:p>
              </w:tc>
              <w:tc>
                <w:tcPr>
                  <w:tcW w:w="3276" w:type="dxa"/>
                </w:tcPr>
                <w:p w:rsidR="00877960" w:rsidRPr="00FB628D" w:rsidRDefault="00877960" w:rsidP="00516E09">
                  <w:pPr>
                    <w:rPr>
                      <w:szCs w:val="20"/>
                      <w:lang w:val="en-US"/>
                    </w:rPr>
                  </w:pPr>
                  <w:r w:rsidRPr="00FB628D">
                    <w:rPr>
                      <w:szCs w:val="20"/>
                      <w:lang w:val="en-US"/>
                    </w:rPr>
                    <w:t>______________________</w:t>
                  </w:r>
                  <w:r w:rsidR="009D3AFE" w:rsidRPr="00FB628D">
                    <w:rPr>
                      <w:szCs w:val="20"/>
                      <w:lang w:val="en-US"/>
                    </w:rPr>
                    <w:t>_</w:t>
                  </w:r>
                </w:p>
                <w:p w:rsidR="00877960" w:rsidRPr="00FB628D" w:rsidRDefault="001937D4" w:rsidP="00516E09">
                  <w:pPr>
                    <w:rPr>
                      <w:szCs w:val="20"/>
                      <w:lang w:val="en-US"/>
                    </w:rPr>
                  </w:pPr>
                  <w:r w:rsidRPr="00FB628D">
                    <w:rPr>
                      <w:szCs w:val="20"/>
                      <w:lang w:val="en-US"/>
                    </w:rPr>
                    <w:t>sig. of the Head of Department</w:t>
                  </w:r>
                </w:p>
              </w:tc>
              <w:tc>
                <w:tcPr>
                  <w:tcW w:w="3276" w:type="dxa"/>
                </w:tcPr>
                <w:p w:rsidR="00877960" w:rsidRPr="00FB628D" w:rsidRDefault="00877960" w:rsidP="00516E09">
                  <w:pPr>
                    <w:rPr>
                      <w:szCs w:val="20"/>
                      <w:lang w:val="en-US"/>
                    </w:rPr>
                  </w:pPr>
                  <w:r w:rsidRPr="00FB628D">
                    <w:rPr>
                      <w:szCs w:val="20"/>
                      <w:lang w:val="en-US"/>
                    </w:rPr>
                    <w:t>______________________</w:t>
                  </w:r>
                  <w:r w:rsidR="009D3AFE" w:rsidRPr="00FB628D">
                    <w:rPr>
                      <w:szCs w:val="20"/>
                      <w:lang w:val="en-US"/>
                    </w:rPr>
                    <w:t>_</w:t>
                  </w:r>
                </w:p>
                <w:p w:rsidR="00877960" w:rsidRPr="00FB628D" w:rsidRDefault="001937D4" w:rsidP="00516E09">
                  <w:pPr>
                    <w:rPr>
                      <w:szCs w:val="20"/>
                      <w:lang w:val="en-US"/>
                    </w:rPr>
                  </w:pPr>
                  <w:r w:rsidRPr="00FB628D">
                    <w:rPr>
                      <w:szCs w:val="20"/>
                      <w:lang w:val="en-US"/>
                    </w:rPr>
                    <w:t>sig. of the International Sub-Dept.’s administrator</w:t>
                  </w:r>
                </w:p>
              </w:tc>
            </w:tr>
          </w:tbl>
          <w:p w:rsidR="004851F8" w:rsidRPr="00FB628D" w:rsidRDefault="004851F8" w:rsidP="00516E09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</w:tr>
      <w:tr w:rsidR="004851F8" w:rsidRPr="00FB628D" w:rsidTr="00516E09">
        <w:trPr>
          <w:trHeight w:hRule="exact" w:val="1238"/>
          <w:jc w:val="center"/>
        </w:trPr>
        <w:tc>
          <w:tcPr>
            <w:tcW w:w="10059" w:type="dxa"/>
            <w:gridSpan w:val="4"/>
            <w:vAlign w:val="center"/>
          </w:tcPr>
          <w:p w:rsidR="004851F8" w:rsidRPr="00FB628D" w:rsidRDefault="004851F8" w:rsidP="00516E09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</w:p>
          <w:p w:rsidR="009D3AFE" w:rsidRPr="00FB628D" w:rsidRDefault="009D3AFE" w:rsidP="00516E09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</w:p>
          <w:p w:rsidR="00516E09" w:rsidRDefault="009D3AFE" w:rsidP="00516E09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_______________________</w:t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ab/>
              <w:t>_______________________</w:t>
            </w:r>
            <w:r w:rsidRPr="00FB628D">
              <w:rPr>
                <w:szCs w:val="20"/>
                <w:lang w:val="en-US"/>
              </w:rPr>
              <w:tab/>
            </w:r>
          </w:p>
          <w:p w:rsidR="004851F8" w:rsidRPr="00FB628D" w:rsidRDefault="00FB628D" w:rsidP="00516E09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FB628D">
              <w:rPr>
                <w:szCs w:val="20"/>
                <w:lang w:val="en-US"/>
              </w:rPr>
              <w:t>Date</w:t>
            </w:r>
            <w:r w:rsidR="00516E09" w:rsidRPr="00FB628D">
              <w:rPr>
                <w:szCs w:val="20"/>
                <w:lang w:val="en-US"/>
              </w:rPr>
              <w:tab/>
            </w:r>
            <w:r w:rsidR="00516E09" w:rsidRPr="00FB628D">
              <w:rPr>
                <w:szCs w:val="20"/>
                <w:lang w:val="en-US"/>
              </w:rPr>
              <w:tab/>
            </w:r>
            <w:r w:rsidR="00516E09">
              <w:rPr>
                <w:szCs w:val="20"/>
                <w:lang w:val="en-US"/>
              </w:rPr>
              <w:tab/>
            </w:r>
            <w:r w:rsidR="009D3AFE" w:rsidRPr="00FB628D">
              <w:rPr>
                <w:szCs w:val="20"/>
                <w:lang w:val="en-US"/>
              </w:rPr>
              <w:tab/>
            </w:r>
            <w:r w:rsidR="009D3AFE" w:rsidRPr="00FB628D">
              <w:rPr>
                <w:szCs w:val="20"/>
                <w:lang w:val="en-US"/>
              </w:rPr>
              <w:tab/>
            </w:r>
            <w:r w:rsidR="009D3AFE" w:rsidRPr="00FB628D">
              <w:rPr>
                <w:szCs w:val="20"/>
                <w:lang w:val="en-US"/>
              </w:rPr>
              <w:tab/>
            </w:r>
            <w:r w:rsidR="009D3AFE" w:rsidRPr="00FB628D">
              <w:rPr>
                <w:szCs w:val="20"/>
                <w:lang w:val="en-US"/>
              </w:rPr>
              <w:tab/>
            </w:r>
            <w:r w:rsidRPr="00FB628D">
              <w:rPr>
                <w:szCs w:val="20"/>
                <w:lang w:val="en-US"/>
              </w:rPr>
              <w:t>Signature of Recipient</w:t>
            </w:r>
          </w:p>
          <w:p w:rsidR="009D3AFE" w:rsidRPr="00FB628D" w:rsidRDefault="009D3AFE" w:rsidP="00516E09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</w:p>
        </w:tc>
      </w:tr>
    </w:tbl>
    <w:p w:rsidR="00575A68" w:rsidRPr="00FB628D" w:rsidRDefault="00575A68" w:rsidP="00DD5345">
      <w:pPr>
        <w:spacing w:after="0" w:line="240" w:lineRule="auto"/>
        <w:rPr>
          <w:sz w:val="10"/>
          <w:lang w:val="en-US"/>
        </w:rPr>
      </w:pPr>
    </w:p>
    <w:p w:rsidR="00575A68" w:rsidRPr="00FB628D" w:rsidRDefault="00575A68" w:rsidP="00DD5345">
      <w:pPr>
        <w:spacing w:after="0" w:line="240" w:lineRule="auto"/>
        <w:rPr>
          <w:sz w:val="10"/>
          <w:lang w:val="en-US"/>
        </w:rPr>
      </w:pPr>
    </w:p>
    <w:p w:rsidR="006E48CB" w:rsidRPr="00FB628D" w:rsidRDefault="006E48CB" w:rsidP="00DD5345">
      <w:pPr>
        <w:spacing w:after="0" w:line="240" w:lineRule="auto"/>
        <w:rPr>
          <w:sz w:val="18"/>
          <w:lang w:val="en-US"/>
        </w:rPr>
      </w:pPr>
    </w:p>
    <w:sectPr w:rsidR="006E48CB" w:rsidRPr="00FB628D" w:rsidSect="00516E09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94" w:rsidRDefault="008A4194" w:rsidP="006E48CB">
      <w:pPr>
        <w:spacing w:after="0" w:line="240" w:lineRule="auto"/>
      </w:pPr>
      <w:r>
        <w:separator/>
      </w:r>
    </w:p>
  </w:endnote>
  <w:endnote w:type="continuationSeparator" w:id="0">
    <w:p w:rsidR="008A4194" w:rsidRDefault="008A4194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Default="00BA0566" w:rsidP="00645CFE">
    <w:pPr>
      <w:pStyle w:val="llb"/>
      <w:ind w:left="-1276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E5E1C9" wp14:editId="6D13BA80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572770" cy="32956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7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6712B0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1B0057">
                            <w:rPr>
                              <w:rFonts w:ascii="Trebuchet MS" w:hAnsi="Trebuchet MS"/>
                            </w:rPr>
                            <w:fldChar w:fldCharType="begin"/>
                          </w:r>
                          <w:r w:rsidR="001B0057" w:rsidRPr="001B0057">
                            <w:rPr>
                              <w:rFonts w:ascii="Trebuchet MS" w:hAnsi="Trebuchet MS"/>
                            </w:rPr>
                            <w:instrText xml:space="preserve"> PAGE   \* MERGEFORMAT </w:instrText>
                          </w:r>
                          <w:r w:rsidRPr="001B0057">
                            <w:rPr>
                              <w:rFonts w:ascii="Trebuchet MS" w:hAnsi="Trebuchet MS"/>
                            </w:rPr>
                            <w:fldChar w:fldCharType="separate"/>
                          </w:r>
                          <w:r w:rsidR="00516E09">
                            <w:rPr>
                              <w:rFonts w:ascii="Trebuchet MS" w:hAnsi="Trebuchet MS"/>
                              <w:noProof/>
                            </w:rPr>
                            <w:t>2</w:t>
                          </w:r>
                          <w:r w:rsidRPr="001B0057">
                            <w:rPr>
                              <w:rFonts w:ascii="Trebuchet MS" w:hAnsi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496pt;margin-top:649.45pt;width:45.1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Q7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" o:allowincell="f" stroked="f">
              <v:textbox>
                <w:txbxContent>
                  <w:p w:rsidR="001B0057" w:rsidRPr="001B0057" w:rsidRDefault="006712B0" w:rsidP="001B0057">
                    <w:pPr>
                      <w:pBdr>
                        <w:bottom w:val="single" w:sz="4" w:space="18" w:color="auto"/>
                      </w:pBdr>
                      <w:jc w:val="right"/>
                      <w:rPr>
                        <w:rFonts w:ascii="Trebuchet MS" w:hAnsi="Trebuchet MS"/>
                      </w:rPr>
                    </w:pPr>
                    <w:r w:rsidRPr="001B0057">
                      <w:rPr>
                        <w:rFonts w:ascii="Trebuchet MS" w:hAnsi="Trebuchet MS"/>
                      </w:rPr>
                      <w:fldChar w:fldCharType="begin"/>
                    </w:r>
                    <w:r w:rsidR="001B0057" w:rsidRPr="001B0057">
                      <w:rPr>
                        <w:rFonts w:ascii="Trebuchet MS" w:hAnsi="Trebuchet MS"/>
                      </w:rPr>
                      <w:instrText xml:space="preserve"> PAGE   \* MERGEFORMAT </w:instrText>
                    </w:r>
                    <w:r w:rsidRPr="001B0057">
                      <w:rPr>
                        <w:rFonts w:ascii="Trebuchet MS" w:hAnsi="Trebuchet MS"/>
                      </w:rPr>
                      <w:fldChar w:fldCharType="separate"/>
                    </w:r>
                    <w:r w:rsidR="00516E09">
                      <w:rPr>
                        <w:rFonts w:ascii="Trebuchet MS" w:hAnsi="Trebuchet MS"/>
                        <w:noProof/>
                      </w:rPr>
                      <w:t>2</w:t>
                    </w:r>
                    <w:r w:rsidRPr="001B0057">
                      <w:rPr>
                        <w:rFonts w:ascii="Trebuchet MS" w:hAnsi="Trebuchet M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45CFE" w:rsidRPr="00645CFE">
      <w:rPr>
        <w:noProof/>
        <w:lang w:eastAsia="ja-JP"/>
      </w:rPr>
      <w:drawing>
        <wp:inline distT="0" distB="0" distL="0" distR="0" wp14:anchorId="28E6C2A7" wp14:editId="37C647C7">
          <wp:extent cx="7562088" cy="1441704"/>
          <wp:effectExtent l="19050" t="0" r="762" b="0"/>
          <wp:docPr id="3" name="Kép 1" descr="C:\Users\Lehel\Desktop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Default="00BA0566" w:rsidP="00645CFE">
    <w:pPr>
      <w:pStyle w:val="llb"/>
      <w:ind w:left="-1276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C5F3B" wp14:editId="719E2E47">
              <wp:simplePos x="0" y="0"/>
              <wp:positionH relativeFrom="leftMargin">
                <wp:posOffset>6311900</wp:posOffset>
              </wp:positionH>
              <wp:positionV relativeFrom="margin">
                <wp:posOffset>8516620</wp:posOffset>
              </wp:positionV>
              <wp:extent cx="575945" cy="83820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83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497pt;margin-top:670.6pt;width:45.35pt;height:6.6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" o:allowincell="f" stroked="f">
              <v:textbox>
                <w:txbxContent>
                  <w:p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1B0057">
      <w:rPr>
        <w:noProof/>
        <w:lang w:eastAsia="ja-JP"/>
      </w:rPr>
      <w:drawing>
        <wp:inline distT="0" distB="0" distL="0" distR="0" wp14:anchorId="5C623D72" wp14:editId="3FDC2EBB">
          <wp:extent cx="7552306" cy="907577"/>
          <wp:effectExtent l="0" t="0" r="0" b="6985"/>
          <wp:docPr id="4" name="Kép 1" descr="C:\Users\Lehel\Desktop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36967"/>
                  <a:stretch/>
                </pic:blipFill>
                <pic:spPr bwMode="auto">
                  <a:xfrm>
                    <a:off x="0" y="0"/>
                    <a:ext cx="7552306" cy="907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94" w:rsidRDefault="008A4194" w:rsidP="006E48CB">
      <w:pPr>
        <w:spacing w:after="0" w:line="240" w:lineRule="auto"/>
      </w:pPr>
      <w:r>
        <w:separator/>
      </w:r>
    </w:p>
  </w:footnote>
  <w:footnote w:type="continuationSeparator" w:id="0">
    <w:p w:rsidR="008A4194" w:rsidRDefault="008A4194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B" w:rsidRPr="00A71658" w:rsidRDefault="00A115E8" w:rsidP="00A71658">
    <w:pPr>
      <w:pStyle w:val="lfej"/>
      <w:rPr>
        <w:rFonts w:ascii="Trebuchet MS" w:hAnsi="Trebuchet MS"/>
      </w:rPr>
    </w:pPr>
    <w:r>
      <w:rPr>
        <w:noProof/>
        <w:lang w:eastAsia="hu-HU"/>
      </w:rPr>
      <w:t xml:space="preserve"> </w:t>
    </w:r>
    <w:r w:rsidR="00A71658">
      <w:rPr>
        <w:noProof/>
        <w:lang w:eastAsia="ja-JP"/>
      </w:rPr>
      <w:drawing>
        <wp:anchor distT="0" distB="0" distL="114300" distR="114300" simplePos="0" relativeHeight="251656192" behindDoc="1" locked="0" layoutInCell="1" allowOverlap="1" wp14:anchorId="5384D75A" wp14:editId="2A46743C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8CB">
      <w:tab/>
    </w:r>
    <w:r w:rsidR="00A71658">
      <w:tab/>
    </w:r>
  </w:p>
  <w:p w:rsidR="00A115E8" w:rsidRDefault="00A115E8" w:rsidP="00A115E8">
    <w:pPr>
      <w:pStyle w:val="lfej"/>
      <w:rPr>
        <w:rFonts w:ascii="Trebuchet MS" w:hAnsi="Trebuchet MS"/>
        <w:sz w:val="28"/>
      </w:rPr>
    </w:pPr>
    <w:r>
      <w:rPr>
        <w:rFonts w:ascii="Trebuchet MS" w:hAnsi="Trebuchet MS"/>
        <w:sz w:val="28"/>
      </w:rPr>
      <w:tab/>
    </w:r>
    <w:r>
      <w:rPr>
        <w:rFonts w:ascii="Trebuchet MS" w:hAnsi="Trebuchet MS"/>
        <w:sz w:val="28"/>
      </w:rPr>
      <w:tab/>
    </w:r>
  </w:p>
  <w:p w:rsidR="00A115E8" w:rsidRPr="00A71658" w:rsidRDefault="00A115E8" w:rsidP="00A115E8">
    <w:pPr>
      <w:pStyle w:val="lfej"/>
      <w:rPr>
        <w:rFonts w:ascii="Trebuchet MS" w:hAnsi="Trebuchet MS"/>
        <w:sz w:val="28"/>
        <w:szCs w:val="28"/>
      </w:rPr>
    </w:pPr>
    <w:r>
      <w:rPr>
        <w:rFonts w:ascii="Trebuchet MS" w:hAnsi="Trebuchet MS"/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Default="001B0057" w:rsidP="001B0057">
          <w:pPr>
            <w:pStyle w:val="lfej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A dokument</w:t>
          </w:r>
          <w:r w:rsidRPr="00A115E8">
            <w:rPr>
              <w:rFonts w:ascii="Trebuchet MS" w:hAnsi="Trebuchet MS"/>
            </w:rPr>
            <w:t>um címe</w:t>
          </w:r>
        </w:p>
        <w:p w:rsidR="001B0057" w:rsidRDefault="001B0057" w:rsidP="001B0057">
          <w:pPr>
            <w:pStyle w:val="lfej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második sor</w:t>
          </w:r>
        </w:p>
        <w:p w:rsidR="001B0057" w:rsidRPr="001B0057" w:rsidRDefault="001B0057" w:rsidP="001B0057">
          <w:pPr>
            <w:pStyle w:val="lfej"/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szám                   </w:t>
          </w:r>
        </w:p>
      </w:tc>
    </w:tr>
  </w:tbl>
  <w:p w:rsidR="00A71658" w:rsidRPr="00A71658" w:rsidRDefault="00A71658" w:rsidP="00A115E8">
    <w:pPr>
      <w:pStyle w:val="lfej"/>
      <w:rPr>
        <w:rFonts w:ascii="Trebuchet MS" w:hAnsi="Trebuchet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30A"/>
    <w:multiLevelType w:val="hybridMultilevel"/>
    <w:tmpl w:val="90580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6"/>
    <w:rsid w:val="000111E4"/>
    <w:rsid w:val="00056061"/>
    <w:rsid w:val="000D3F4F"/>
    <w:rsid w:val="000F3BF1"/>
    <w:rsid w:val="00136037"/>
    <w:rsid w:val="001937D4"/>
    <w:rsid w:val="001B0057"/>
    <w:rsid w:val="001D7985"/>
    <w:rsid w:val="001E35E2"/>
    <w:rsid w:val="002A417C"/>
    <w:rsid w:val="002A57BC"/>
    <w:rsid w:val="002F794F"/>
    <w:rsid w:val="003B570D"/>
    <w:rsid w:val="003E2B1C"/>
    <w:rsid w:val="004851F8"/>
    <w:rsid w:val="004B2223"/>
    <w:rsid w:val="004C0F57"/>
    <w:rsid w:val="004E0439"/>
    <w:rsid w:val="004E2443"/>
    <w:rsid w:val="004E7BEC"/>
    <w:rsid w:val="004F21D3"/>
    <w:rsid w:val="00502FEB"/>
    <w:rsid w:val="00516E09"/>
    <w:rsid w:val="00522986"/>
    <w:rsid w:val="005256C6"/>
    <w:rsid w:val="005560A7"/>
    <w:rsid w:val="0057563C"/>
    <w:rsid w:val="00575A68"/>
    <w:rsid w:val="00576B38"/>
    <w:rsid w:val="00591CDA"/>
    <w:rsid w:val="005E6F63"/>
    <w:rsid w:val="00620A55"/>
    <w:rsid w:val="00637223"/>
    <w:rsid w:val="00645CFE"/>
    <w:rsid w:val="006712B0"/>
    <w:rsid w:val="006E29F8"/>
    <w:rsid w:val="006E48CB"/>
    <w:rsid w:val="00707A42"/>
    <w:rsid w:val="00724B73"/>
    <w:rsid w:val="00793A10"/>
    <w:rsid w:val="007D09BB"/>
    <w:rsid w:val="00877960"/>
    <w:rsid w:val="008A4194"/>
    <w:rsid w:val="00904C4F"/>
    <w:rsid w:val="00905519"/>
    <w:rsid w:val="009312B9"/>
    <w:rsid w:val="009A6124"/>
    <w:rsid w:val="009B39DA"/>
    <w:rsid w:val="009D3AFE"/>
    <w:rsid w:val="009E6545"/>
    <w:rsid w:val="009E6AB6"/>
    <w:rsid w:val="00A115E8"/>
    <w:rsid w:val="00A4532F"/>
    <w:rsid w:val="00A71658"/>
    <w:rsid w:val="00AF2767"/>
    <w:rsid w:val="00B05CB4"/>
    <w:rsid w:val="00B9130F"/>
    <w:rsid w:val="00BA0566"/>
    <w:rsid w:val="00BE003F"/>
    <w:rsid w:val="00C06C29"/>
    <w:rsid w:val="00C27885"/>
    <w:rsid w:val="00C46FDB"/>
    <w:rsid w:val="00C7003E"/>
    <w:rsid w:val="00DD5345"/>
    <w:rsid w:val="00E16BE9"/>
    <w:rsid w:val="00E541D1"/>
    <w:rsid w:val="00ED5B04"/>
    <w:rsid w:val="00F267A4"/>
    <w:rsid w:val="00F56F28"/>
    <w:rsid w:val="00F800A7"/>
    <w:rsid w:val="00F8283B"/>
    <w:rsid w:val="00FB628D"/>
    <w:rsid w:val="00F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6C6"/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707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6C6"/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character" w:styleId="Hiperhivatkozs">
    <w:name w:val="Hyperlink"/>
    <w:basedOn w:val="Bekezdsalapbettpusa"/>
    <w:uiPriority w:val="99"/>
    <w:unhideWhenUsed/>
    <w:rsid w:val="00707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ze\AppData\Local\Microsoft\Windows\Temporary%20Internet%20Files\Content.Outlook\P4JWA5OA\sablonfina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sablonfinal</Template>
  <TotalTime>2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Csalló Edina</cp:lastModifiedBy>
  <cp:revision>3</cp:revision>
  <cp:lastPrinted>2013-11-12T11:04:00Z</cp:lastPrinted>
  <dcterms:created xsi:type="dcterms:W3CDTF">2016-09-23T14:43:00Z</dcterms:created>
  <dcterms:modified xsi:type="dcterms:W3CDTF">2016-09-26T10:47:00Z</dcterms:modified>
</cp:coreProperties>
</file>