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B9" w:rsidRDefault="003523B9" w:rsidP="00EE5325">
      <w:pPr>
        <w:jc w:val="both"/>
        <w:rPr>
          <w:rFonts w:ascii="Garamond" w:hAnsi="Garamond"/>
        </w:rPr>
      </w:pPr>
    </w:p>
    <w:p w:rsidR="00AE5906" w:rsidRDefault="00AE5906" w:rsidP="00AC64E3">
      <w:pPr>
        <w:jc w:val="both"/>
        <w:rPr>
          <w:rFonts w:ascii="Garamond" w:hAnsi="Garamond"/>
        </w:rPr>
      </w:pPr>
    </w:p>
    <w:p w:rsidR="00110D57" w:rsidRPr="00904187" w:rsidRDefault="00AC64E3" w:rsidP="00AC64E3">
      <w:pPr>
        <w:jc w:val="center"/>
        <w:rPr>
          <w:rFonts w:asciiTheme="minorHAnsi" w:hAnsiTheme="minorHAnsi"/>
          <w:b/>
          <w:sz w:val="22"/>
          <w:szCs w:val="22"/>
        </w:rPr>
      </w:pPr>
      <w:r w:rsidRPr="00904187">
        <w:rPr>
          <w:rFonts w:asciiTheme="minorHAnsi" w:hAnsiTheme="minorHAnsi"/>
          <w:b/>
          <w:sz w:val="22"/>
          <w:szCs w:val="22"/>
        </w:rPr>
        <w:t>SZAKDOLGOZATI KONZULTÁCIÓ IGAZOLÓLAPJA</w:t>
      </w:r>
    </w:p>
    <w:p w:rsidR="00AC64E3" w:rsidRPr="00904187" w:rsidRDefault="00AC64E3" w:rsidP="00AC64E3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</w:p>
    <w:p w:rsidR="00AC64E3" w:rsidRPr="00904187" w:rsidRDefault="00AC64E3" w:rsidP="00814723">
      <w:pPr>
        <w:tabs>
          <w:tab w:val="right" w:leader="dot" w:pos="8505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04187">
        <w:rPr>
          <w:rFonts w:asciiTheme="minorHAnsi" w:hAnsiTheme="minorHAnsi"/>
          <w:sz w:val="22"/>
          <w:szCs w:val="22"/>
        </w:rPr>
        <w:t xml:space="preserve">A hallgató neve: </w:t>
      </w:r>
      <w:r w:rsidRPr="00904187">
        <w:rPr>
          <w:rFonts w:asciiTheme="minorHAnsi" w:hAnsiTheme="minorHAnsi"/>
          <w:sz w:val="22"/>
          <w:szCs w:val="22"/>
        </w:rPr>
        <w:tab/>
      </w:r>
    </w:p>
    <w:p w:rsidR="00AC64E3" w:rsidRPr="00904187" w:rsidRDefault="00F74147" w:rsidP="00814723">
      <w:pPr>
        <w:tabs>
          <w:tab w:val="right" w:leader="dot" w:pos="8505"/>
        </w:tabs>
        <w:spacing w:line="360" w:lineRule="auto"/>
        <w:rPr>
          <w:rFonts w:asciiTheme="minorHAnsi" w:hAnsiTheme="minorHAnsi"/>
          <w:i/>
          <w:sz w:val="22"/>
          <w:szCs w:val="22"/>
        </w:rPr>
      </w:pPr>
      <w:r w:rsidRPr="00904187">
        <w:rPr>
          <w:rFonts w:asciiTheme="minorHAnsi" w:hAnsiTheme="minorHAnsi"/>
          <w:sz w:val="22"/>
          <w:szCs w:val="22"/>
        </w:rPr>
        <w:t>A hallgató szakiránya</w:t>
      </w:r>
      <w:r w:rsidR="00AC64E3" w:rsidRPr="00904187">
        <w:rPr>
          <w:rFonts w:asciiTheme="minorHAnsi" w:hAnsiTheme="minorHAnsi"/>
          <w:sz w:val="22"/>
          <w:szCs w:val="22"/>
        </w:rPr>
        <w:t>:</w:t>
      </w:r>
      <w:r w:rsidR="00AC64E3" w:rsidRPr="00904187">
        <w:rPr>
          <w:rFonts w:asciiTheme="minorHAnsi" w:hAnsiTheme="minorHAnsi"/>
          <w:sz w:val="22"/>
          <w:szCs w:val="22"/>
        </w:rPr>
        <w:tab/>
      </w:r>
    </w:p>
    <w:p w:rsidR="00AC64E3" w:rsidRPr="00904187" w:rsidRDefault="00F74147" w:rsidP="00814723">
      <w:pPr>
        <w:tabs>
          <w:tab w:val="right" w:leader="dot" w:pos="8505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04187">
        <w:rPr>
          <w:rFonts w:asciiTheme="minorHAnsi" w:hAnsiTheme="minorHAnsi"/>
          <w:sz w:val="22"/>
          <w:szCs w:val="22"/>
        </w:rPr>
        <w:t>A szakdolgozat</w:t>
      </w:r>
      <w:r w:rsidR="00AC64E3" w:rsidRPr="00904187">
        <w:rPr>
          <w:rFonts w:asciiTheme="minorHAnsi" w:hAnsiTheme="minorHAnsi"/>
          <w:sz w:val="22"/>
          <w:szCs w:val="22"/>
        </w:rPr>
        <w:t xml:space="preserve"> </w:t>
      </w:r>
      <w:r w:rsidR="00814723" w:rsidRPr="00904187">
        <w:rPr>
          <w:rFonts w:asciiTheme="minorHAnsi" w:hAnsiTheme="minorHAnsi"/>
          <w:sz w:val="22"/>
          <w:szCs w:val="22"/>
        </w:rPr>
        <w:t>bejelentett témája</w:t>
      </w:r>
      <w:r w:rsidR="00AC64E3" w:rsidRPr="00904187">
        <w:rPr>
          <w:rFonts w:asciiTheme="minorHAnsi" w:hAnsiTheme="minorHAnsi"/>
          <w:sz w:val="22"/>
          <w:szCs w:val="22"/>
        </w:rPr>
        <w:t>:</w:t>
      </w:r>
      <w:r w:rsidR="00AC64E3" w:rsidRPr="00904187">
        <w:rPr>
          <w:rFonts w:asciiTheme="minorHAnsi" w:hAnsiTheme="minorHAnsi"/>
          <w:sz w:val="22"/>
          <w:szCs w:val="22"/>
        </w:rPr>
        <w:tab/>
      </w:r>
    </w:p>
    <w:p w:rsidR="00AC64E3" w:rsidRPr="00904187" w:rsidRDefault="00AC64E3" w:rsidP="00814723">
      <w:pPr>
        <w:tabs>
          <w:tab w:val="right" w:leader="dot" w:pos="8505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904187">
        <w:rPr>
          <w:rFonts w:asciiTheme="minorHAnsi" w:hAnsiTheme="minorHAnsi"/>
          <w:sz w:val="22"/>
          <w:szCs w:val="22"/>
        </w:rPr>
        <w:tab/>
      </w:r>
    </w:p>
    <w:p w:rsidR="00AC64E3" w:rsidRPr="00904187" w:rsidRDefault="00AC64E3" w:rsidP="0006486B">
      <w:pPr>
        <w:tabs>
          <w:tab w:val="right" w:leader="dot" w:pos="8505"/>
        </w:tabs>
        <w:spacing w:after="240" w:line="360" w:lineRule="auto"/>
        <w:rPr>
          <w:rFonts w:asciiTheme="minorHAnsi" w:hAnsiTheme="minorHAnsi"/>
          <w:sz w:val="22"/>
          <w:szCs w:val="22"/>
        </w:rPr>
      </w:pPr>
      <w:r w:rsidRPr="00904187">
        <w:rPr>
          <w:rFonts w:asciiTheme="minorHAnsi" w:hAnsiTheme="minorHAnsi"/>
          <w:sz w:val="22"/>
          <w:szCs w:val="22"/>
        </w:rPr>
        <w:t>A témavezető neve:</w:t>
      </w:r>
      <w:r w:rsidRPr="00904187">
        <w:rPr>
          <w:rFonts w:asciiTheme="minorHAnsi" w:hAnsiTheme="minorHAnsi"/>
          <w:sz w:val="22"/>
          <w:szCs w:val="22"/>
        </w:rPr>
        <w:tab/>
      </w:r>
    </w:p>
    <w:tbl>
      <w:tblPr>
        <w:tblStyle w:val="Rcsostblzat"/>
        <w:tblW w:w="5000" w:type="pct"/>
        <w:tblLook w:val="01E0"/>
      </w:tblPr>
      <w:tblGrid>
        <w:gridCol w:w="1723"/>
        <w:gridCol w:w="4668"/>
        <w:gridCol w:w="2328"/>
      </w:tblGrid>
      <w:tr w:rsidR="00AC64E3" w:rsidRPr="00904187" w:rsidTr="00F74147">
        <w:tc>
          <w:tcPr>
            <w:tcW w:w="988" w:type="pct"/>
            <w:vAlign w:val="center"/>
          </w:tcPr>
          <w:p w:rsidR="00AC64E3" w:rsidRPr="00904187" w:rsidRDefault="00AC64E3" w:rsidP="00AC64E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187">
              <w:rPr>
                <w:rFonts w:asciiTheme="minorHAnsi" w:hAnsiTheme="minorHAnsi"/>
                <w:b/>
                <w:bCs/>
                <w:sz w:val="22"/>
                <w:szCs w:val="22"/>
              </w:rPr>
              <w:t>a konzultáció időpontja</w:t>
            </w:r>
          </w:p>
        </w:tc>
        <w:tc>
          <w:tcPr>
            <w:tcW w:w="2677" w:type="pct"/>
            <w:vAlign w:val="center"/>
          </w:tcPr>
          <w:p w:rsidR="00AC64E3" w:rsidRPr="00904187" w:rsidRDefault="00AC64E3" w:rsidP="00AC64E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187">
              <w:rPr>
                <w:rFonts w:asciiTheme="minorHAnsi" w:hAnsiTheme="minorHAnsi"/>
                <w:b/>
                <w:bCs/>
                <w:sz w:val="22"/>
                <w:szCs w:val="22"/>
              </w:rPr>
              <w:t>a konzultáció témája, megjegyzések</w:t>
            </w:r>
            <w:r w:rsidR="00814723" w:rsidRPr="00904187">
              <w:rPr>
                <w:rFonts w:asciiTheme="minorHAnsi" w:hAnsiTheme="minorHAnsi"/>
                <w:b/>
                <w:bCs/>
                <w:sz w:val="22"/>
                <w:szCs w:val="22"/>
              </w:rPr>
              <w:t>, javaslatok</w:t>
            </w:r>
          </w:p>
        </w:tc>
        <w:tc>
          <w:tcPr>
            <w:tcW w:w="1335" w:type="pct"/>
            <w:vAlign w:val="center"/>
          </w:tcPr>
          <w:p w:rsidR="00AC64E3" w:rsidRPr="00904187" w:rsidRDefault="00AC64E3" w:rsidP="00AC64E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04187">
              <w:rPr>
                <w:rFonts w:asciiTheme="minorHAnsi" w:hAnsiTheme="minorHAnsi"/>
                <w:b/>
                <w:bCs/>
                <w:sz w:val="22"/>
                <w:szCs w:val="22"/>
              </w:rPr>
              <w:t>a témavezető aláírása</w:t>
            </w:r>
          </w:p>
        </w:tc>
      </w:tr>
      <w:tr w:rsidR="00814723" w:rsidRPr="00904187" w:rsidTr="00F74147">
        <w:trPr>
          <w:trHeight w:val="948"/>
        </w:trPr>
        <w:tc>
          <w:tcPr>
            <w:tcW w:w="988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7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35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4723" w:rsidRPr="00904187" w:rsidTr="00F74147">
        <w:trPr>
          <w:trHeight w:val="948"/>
        </w:trPr>
        <w:tc>
          <w:tcPr>
            <w:tcW w:w="988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7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35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4723" w:rsidRPr="00904187" w:rsidTr="00F74147">
        <w:trPr>
          <w:trHeight w:val="948"/>
        </w:trPr>
        <w:tc>
          <w:tcPr>
            <w:tcW w:w="988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7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35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4723" w:rsidRPr="00904187" w:rsidTr="00F74147">
        <w:trPr>
          <w:trHeight w:val="948"/>
        </w:trPr>
        <w:tc>
          <w:tcPr>
            <w:tcW w:w="988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7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35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814723" w:rsidRPr="00904187" w:rsidTr="00F74147">
        <w:trPr>
          <w:trHeight w:val="948"/>
        </w:trPr>
        <w:tc>
          <w:tcPr>
            <w:tcW w:w="988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677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335" w:type="pct"/>
          </w:tcPr>
          <w:p w:rsidR="00AC64E3" w:rsidRPr="00904187" w:rsidRDefault="00AC64E3" w:rsidP="00AC64E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110D57" w:rsidRPr="00904187" w:rsidRDefault="00110D57" w:rsidP="00AC64E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C64E3" w:rsidRDefault="00F74147" w:rsidP="00AC64E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4187">
        <w:rPr>
          <w:rFonts w:asciiTheme="minorHAnsi" w:hAnsiTheme="minorHAnsi"/>
          <w:sz w:val="22"/>
          <w:szCs w:val="22"/>
        </w:rPr>
        <w:t>A félévi jegy megszerzéséhez legalább három konzultáción való megjelenés</w:t>
      </w:r>
      <w:r w:rsidR="00904187" w:rsidRPr="00904187">
        <w:rPr>
          <w:rFonts w:asciiTheme="minorHAnsi" w:hAnsiTheme="minorHAnsi"/>
          <w:sz w:val="22"/>
          <w:szCs w:val="22"/>
        </w:rPr>
        <w:t>, a szakdolgozat bibliográfiájának és tartalmi vázlatának elkészítése, illetve a konzultációkon</w:t>
      </w:r>
      <w:r w:rsidRPr="00904187">
        <w:rPr>
          <w:rFonts w:asciiTheme="minorHAnsi" w:hAnsiTheme="minorHAnsi"/>
          <w:sz w:val="22"/>
          <w:szCs w:val="22"/>
        </w:rPr>
        <w:t xml:space="preserve"> kijelölt</w:t>
      </w:r>
      <w:r w:rsidR="00904187" w:rsidRPr="00904187">
        <w:rPr>
          <w:rFonts w:asciiTheme="minorHAnsi" w:hAnsiTheme="minorHAnsi"/>
          <w:sz w:val="22"/>
          <w:szCs w:val="22"/>
        </w:rPr>
        <w:t xml:space="preserve"> egyéb</w:t>
      </w:r>
      <w:r w:rsidRPr="00904187">
        <w:rPr>
          <w:rFonts w:asciiTheme="minorHAnsi" w:hAnsiTheme="minorHAnsi"/>
          <w:sz w:val="22"/>
          <w:szCs w:val="22"/>
        </w:rPr>
        <w:t xml:space="preserve"> feladatok elvégzése szükséges.</w:t>
      </w:r>
    </w:p>
    <w:p w:rsidR="00190BB1" w:rsidRPr="00904187" w:rsidRDefault="00190BB1" w:rsidP="00AC64E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Érdemjegy: …………………………………………………………………………………………………………………………………</w:t>
      </w:r>
    </w:p>
    <w:p w:rsidR="00AC64E3" w:rsidRPr="00904187" w:rsidRDefault="00AC64E3" w:rsidP="00AC64E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C64E3" w:rsidRPr="00904187" w:rsidRDefault="00AC64E3" w:rsidP="00AC64E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04187">
        <w:rPr>
          <w:rFonts w:asciiTheme="minorHAnsi" w:hAnsiTheme="minorHAnsi"/>
          <w:sz w:val="22"/>
          <w:szCs w:val="22"/>
        </w:rPr>
        <w:t>Budapest, 201.</w:t>
      </w:r>
      <w:proofErr w:type="gramStart"/>
      <w:r w:rsidRPr="00904187">
        <w:rPr>
          <w:rFonts w:asciiTheme="minorHAnsi" w:hAnsiTheme="minorHAnsi"/>
          <w:sz w:val="22"/>
          <w:szCs w:val="22"/>
        </w:rPr>
        <w:t>..</w:t>
      </w:r>
      <w:proofErr w:type="gramEnd"/>
      <w:r w:rsidRPr="00904187">
        <w:rPr>
          <w:rFonts w:asciiTheme="minorHAnsi" w:hAnsiTheme="minorHAnsi"/>
          <w:sz w:val="22"/>
          <w:szCs w:val="22"/>
        </w:rPr>
        <w:t xml:space="preserve"> ............................................ </w:t>
      </w:r>
    </w:p>
    <w:p w:rsidR="00CA463D" w:rsidRPr="00904187" w:rsidRDefault="00CA463D" w:rsidP="00AC64E3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8107A" w:rsidRPr="00904187" w:rsidRDefault="00CA463D" w:rsidP="00AC64E3">
      <w:pPr>
        <w:ind w:left="4140"/>
        <w:jc w:val="center"/>
        <w:rPr>
          <w:rFonts w:asciiTheme="minorHAnsi" w:hAnsiTheme="minorHAnsi"/>
          <w:sz w:val="22"/>
          <w:szCs w:val="22"/>
        </w:rPr>
      </w:pPr>
      <w:r w:rsidRPr="00904187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3523B9" w:rsidRPr="00904187" w:rsidRDefault="00AC64E3" w:rsidP="00AC64E3">
      <w:pPr>
        <w:ind w:left="414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904187">
        <w:rPr>
          <w:rFonts w:asciiTheme="minorHAnsi" w:hAnsiTheme="minorHAnsi"/>
          <w:sz w:val="22"/>
          <w:szCs w:val="22"/>
        </w:rPr>
        <w:t>a</w:t>
      </w:r>
      <w:proofErr w:type="gramEnd"/>
      <w:r w:rsidRPr="00904187">
        <w:rPr>
          <w:rFonts w:asciiTheme="minorHAnsi" w:hAnsiTheme="minorHAnsi"/>
          <w:sz w:val="22"/>
          <w:szCs w:val="22"/>
        </w:rPr>
        <w:t xml:space="preserve"> témavezető aláírása</w:t>
      </w:r>
    </w:p>
    <w:sectPr w:rsidR="003523B9" w:rsidRPr="00904187" w:rsidSect="00AE5906"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985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70" w:rsidRDefault="00287170">
      <w:r>
        <w:separator/>
      </w:r>
    </w:p>
  </w:endnote>
  <w:endnote w:type="continuationSeparator" w:id="0">
    <w:p w:rsidR="00287170" w:rsidRDefault="00287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A8" w:rsidRDefault="000873C9" w:rsidP="00C5754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105A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05A8" w:rsidRDefault="00E105A8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A8" w:rsidRPr="00F474E4" w:rsidRDefault="000873C9" w:rsidP="00C5754D">
    <w:pPr>
      <w:pStyle w:val="llb"/>
      <w:framePr w:wrap="around" w:vAnchor="text" w:hAnchor="margin" w:xAlign="center" w:y="1"/>
      <w:rPr>
        <w:rStyle w:val="Oldalszm"/>
        <w:rFonts w:ascii="Garamond" w:hAnsi="Garamond"/>
      </w:rPr>
    </w:pPr>
    <w:r w:rsidRPr="00F474E4">
      <w:rPr>
        <w:rStyle w:val="Oldalszm"/>
        <w:rFonts w:ascii="Garamond" w:hAnsi="Garamond"/>
      </w:rPr>
      <w:fldChar w:fldCharType="begin"/>
    </w:r>
    <w:r w:rsidR="00E105A8" w:rsidRPr="00F474E4">
      <w:rPr>
        <w:rStyle w:val="Oldalszm"/>
        <w:rFonts w:ascii="Garamond" w:hAnsi="Garamond"/>
      </w:rPr>
      <w:instrText xml:space="preserve">PAGE  </w:instrText>
    </w:r>
    <w:r w:rsidRPr="00F474E4">
      <w:rPr>
        <w:rStyle w:val="Oldalszm"/>
        <w:rFonts w:ascii="Garamond" w:hAnsi="Garamond"/>
      </w:rPr>
      <w:fldChar w:fldCharType="separate"/>
    </w:r>
    <w:r w:rsidR="00AC64E3">
      <w:rPr>
        <w:rStyle w:val="Oldalszm"/>
        <w:rFonts w:ascii="Garamond" w:hAnsi="Garamond"/>
        <w:noProof/>
      </w:rPr>
      <w:t>2</w:t>
    </w:r>
    <w:r w:rsidRPr="00F474E4">
      <w:rPr>
        <w:rStyle w:val="Oldalszm"/>
        <w:rFonts w:ascii="Garamond" w:hAnsi="Garamond"/>
      </w:rPr>
      <w:fldChar w:fldCharType="end"/>
    </w:r>
  </w:p>
  <w:p w:rsidR="00E105A8" w:rsidRDefault="00E105A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70" w:rsidRDefault="00287170">
      <w:r>
        <w:separator/>
      </w:r>
    </w:p>
  </w:footnote>
  <w:footnote w:type="continuationSeparator" w:id="0">
    <w:p w:rsidR="00287170" w:rsidRDefault="00287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7380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7380"/>
    </w:tblGrid>
    <w:tr w:rsidR="00F74147" w:rsidTr="00F74147">
      <w:tc>
        <w:tcPr>
          <w:tcW w:w="7380" w:type="dxa"/>
        </w:tcPr>
        <w:p w:rsidR="00F74147" w:rsidRPr="00DD4145" w:rsidRDefault="00F74147" w:rsidP="00DD4145">
          <w:pPr>
            <w:ind w:left="431" w:right="432"/>
            <w:jc w:val="center"/>
            <w:rPr>
              <w:rFonts w:ascii="Georgia" w:hAnsi="Georgia"/>
              <w:b/>
              <w:bCs/>
              <w:caps/>
              <w:spacing w:val="20"/>
              <w:sz w:val="20"/>
              <w:szCs w:val="20"/>
            </w:rPr>
          </w:pPr>
        </w:p>
        <w:p w:rsidR="00F74147" w:rsidRPr="00DD4145" w:rsidRDefault="00F74147" w:rsidP="00DD4145">
          <w:pPr>
            <w:ind w:left="431" w:right="432"/>
            <w:jc w:val="center"/>
            <w:rPr>
              <w:rFonts w:ascii="Georgia" w:hAnsi="Georgia"/>
              <w:b/>
              <w:bCs/>
              <w:caps/>
              <w:spacing w:val="20"/>
              <w:sz w:val="20"/>
              <w:szCs w:val="20"/>
            </w:rPr>
          </w:pPr>
        </w:p>
        <w:p w:rsidR="00F74147" w:rsidRPr="00F74147" w:rsidRDefault="00F74147" w:rsidP="00F74147">
          <w:pPr>
            <w:spacing w:before="60"/>
            <w:ind w:right="432"/>
            <w:jc w:val="left"/>
            <w:rPr>
              <w:rFonts w:asciiTheme="minorHAnsi" w:hAnsiTheme="minorHAnsi"/>
              <w:bCs/>
              <w:caps/>
              <w:spacing w:val="20"/>
              <w:sz w:val="20"/>
              <w:szCs w:val="20"/>
            </w:rPr>
          </w:pPr>
          <w:r w:rsidRPr="00F74147">
            <w:rPr>
              <w:rFonts w:asciiTheme="minorHAnsi" w:hAnsiTheme="minorHAnsi"/>
              <w:bCs/>
              <w:caps/>
              <w:spacing w:val="20"/>
              <w:sz w:val="20"/>
              <w:szCs w:val="20"/>
            </w:rPr>
            <w:t xml:space="preserve">Liszt Ferenc zeneművészeti Egyetem </w:t>
          </w:r>
        </w:p>
      </w:tc>
    </w:tr>
  </w:tbl>
  <w:p w:rsidR="00E105A8" w:rsidRPr="000C4FED" w:rsidRDefault="00E105A8" w:rsidP="00F474E4">
    <w:pPr>
      <w:pStyle w:val="lfej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00527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D27E2"/>
    <w:multiLevelType w:val="multilevel"/>
    <w:tmpl w:val="350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076B0"/>
    <w:multiLevelType w:val="hybridMultilevel"/>
    <w:tmpl w:val="BB66E8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D04A9"/>
    <w:multiLevelType w:val="hybridMultilevel"/>
    <w:tmpl w:val="A01A6C30"/>
    <w:lvl w:ilvl="0" w:tplc="F0AC8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A08139B"/>
    <w:multiLevelType w:val="hybridMultilevel"/>
    <w:tmpl w:val="EDEAEF48"/>
    <w:lvl w:ilvl="0" w:tplc="9C68F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B671E0E"/>
    <w:multiLevelType w:val="hybridMultilevel"/>
    <w:tmpl w:val="C674E3A6"/>
    <w:lvl w:ilvl="0" w:tplc="88BAB9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51B4D6D"/>
    <w:multiLevelType w:val="hybridMultilevel"/>
    <w:tmpl w:val="3BB29846"/>
    <w:lvl w:ilvl="0" w:tplc="BF803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BB47DB"/>
    <w:multiLevelType w:val="hybridMultilevel"/>
    <w:tmpl w:val="B3A09A58"/>
    <w:lvl w:ilvl="0" w:tplc="34BC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2866B9"/>
    <w:multiLevelType w:val="hybridMultilevel"/>
    <w:tmpl w:val="792C1D74"/>
    <w:lvl w:ilvl="0" w:tplc="548879F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8302856"/>
    <w:multiLevelType w:val="hybridMultilevel"/>
    <w:tmpl w:val="3508DF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0618D"/>
    <w:multiLevelType w:val="hybridMultilevel"/>
    <w:tmpl w:val="8CF87B08"/>
    <w:lvl w:ilvl="0" w:tplc="BEAA2A2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28A"/>
    <w:rsid w:val="000031F9"/>
    <w:rsid w:val="00007A4D"/>
    <w:rsid w:val="0001775F"/>
    <w:rsid w:val="00020730"/>
    <w:rsid w:val="00033BCF"/>
    <w:rsid w:val="000346AB"/>
    <w:rsid w:val="000530E5"/>
    <w:rsid w:val="000537EA"/>
    <w:rsid w:val="0006486B"/>
    <w:rsid w:val="00065C81"/>
    <w:rsid w:val="000667EF"/>
    <w:rsid w:val="00072407"/>
    <w:rsid w:val="0008628A"/>
    <w:rsid w:val="000873C9"/>
    <w:rsid w:val="00093F73"/>
    <w:rsid w:val="000970F7"/>
    <w:rsid w:val="000A63A6"/>
    <w:rsid w:val="000C2A16"/>
    <w:rsid w:val="000C4FED"/>
    <w:rsid w:val="000D4745"/>
    <w:rsid w:val="000E423D"/>
    <w:rsid w:val="00106BA0"/>
    <w:rsid w:val="001078BC"/>
    <w:rsid w:val="00107978"/>
    <w:rsid w:val="00110D57"/>
    <w:rsid w:val="00111125"/>
    <w:rsid w:val="00112C41"/>
    <w:rsid w:val="00116F57"/>
    <w:rsid w:val="001330B4"/>
    <w:rsid w:val="00133474"/>
    <w:rsid w:val="0013699A"/>
    <w:rsid w:val="001377CC"/>
    <w:rsid w:val="00142A84"/>
    <w:rsid w:val="00145214"/>
    <w:rsid w:val="0014528A"/>
    <w:rsid w:val="001470C3"/>
    <w:rsid w:val="0015630F"/>
    <w:rsid w:val="0015663A"/>
    <w:rsid w:val="00163AD8"/>
    <w:rsid w:val="00171573"/>
    <w:rsid w:val="00183AD9"/>
    <w:rsid w:val="00187558"/>
    <w:rsid w:val="00190BB1"/>
    <w:rsid w:val="00191E68"/>
    <w:rsid w:val="00193A44"/>
    <w:rsid w:val="001947CE"/>
    <w:rsid w:val="001961C6"/>
    <w:rsid w:val="00196F8E"/>
    <w:rsid w:val="001D3249"/>
    <w:rsid w:val="001D3A01"/>
    <w:rsid w:val="001D5A42"/>
    <w:rsid w:val="001E156B"/>
    <w:rsid w:val="001E30D4"/>
    <w:rsid w:val="001E43FE"/>
    <w:rsid w:val="00202AFC"/>
    <w:rsid w:val="002046F5"/>
    <w:rsid w:val="00205D09"/>
    <w:rsid w:val="002112A0"/>
    <w:rsid w:val="0021173C"/>
    <w:rsid w:val="00216A74"/>
    <w:rsid w:val="00225050"/>
    <w:rsid w:val="002250FF"/>
    <w:rsid w:val="002315F0"/>
    <w:rsid w:val="00235F85"/>
    <w:rsid w:val="00237845"/>
    <w:rsid w:val="002439A0"/>
    <w:rsid w:val="00245E22"/>
    <w:rsid w:val="00246F90"/>
    <w:rsid w:val="0025007C"/>
    <w:rsid w:val="0025408E"/>
    <w:rsid w:val="0026226E"/>
    <w:rsid w:val="0026330C"/>
    <w:rsid w:val="00267AA8"/>
    <w:rsid w:val="00283D34"/>
    <w:rsid w:val="00287170"/>
    <w:rsid w:val="002878DE"/>
    <w:rsid w:val="00295BA9"/>
    <w:rsid w:val="002A0938"/>
    <w:rsid w:val="002A33FA"/>
    <w:rsid w:val="002A3D1D"/>
    <w:rsid w:val="002A5159"/>
    <w:rsid w:val="002A7171"/>
    <w:rsid w:val="002B3F68"/>
    <w:rsid w:val="002B58B6"/>
    <w:rsid w:val="002C4B73"/>
    <w:rsid w:val="002C53AE"/>
    <w:rsid w:val="002D3E50"/>
    <w:rsid w:val="002E2010"/>
    <w:rsid w:val="002E4EAF"/>
    <w:rsid w:val="002E7F4D"/>
    <w:rsid w:val="002F2957"/>
    <w:rsid w:val="002F387C"/>
    <w:rsid w:val="002F5BFE"/>
    <w:rsid w:val="003019EA"/>
    <w:rsid w:val="00303397"/>
    <w:rsid w:val="0031230A"/>
    <w:rsid w:val="003213FA"/>
    <w:rsid w:val="00321C55"/>
    <w:rsid w:val="00324E8B"/>
    <w:rsid w:val="00350E2A"/>
    <w:rsid w:val="00351CCE"/>
    <w:rsid w:val="003523B9"/>
    <w:rsid w:val="00360313"/>
    <w:rsid w:val="003846DA"/>
    <w:rsid w:val="00392ECD"/>
    <w:rsid w:val="003A53E0"/>
    <w:rsid w:val="003C332F"/>
    <w:rsid w:val="003C75DF"/>
    <w:rsid w:val="003D10E6"/>
    <w:rsid w:val="003E3D45"/>
    <w:rsid w:val="00402EB4"/>
    <w:rsid w:val="00406BDC"/>
    <w:rsid w:val="00410ED8"/>
    <w:rsid w:val="00411C3A"/>
    <w:rsid w:val="00412B6E"/>
    <w:rsid w:val="00423266"/>
    <w:rsid w:val="004415AC"/>
    <w:rsid w:val="004416E0"/>
    <w:rsid w:val="00454B5D"/>
    <w:rsid w:val="00456A6A"/>
    <w:rsid w:val="004651D8"/>
    <w:rsid w:val="00466B56"/>
    <w:rsid w:val="00467435"/>
    <w:rsid w:val="004736F8"/>
    <w:rsid w:val="00480505"/>
    <w:rsid w:val="004824AF"/>
    <w:rsid w:val="0048759D"/>
    <w:rsid w:val="004A03C2"/>
    <w:rsid w:val="004A4E5F"/>
    <w:rsid w:val="004B69CD"/>
    <w:rsid w:val="004C019C"/>
    <w:rsid w:val="004D1881"/>
    <w:rsid w:val="004E094C"/>
    <w:rsid w:val="004E170D"/>
    <w:rsid w:val="004E2B6F"/>
    <w:rsid w:val="004E2DC7"/>
    <w:rsid w:val="004E5974"/>
    <w:rsid w:val="004F2523"/>
    <w:rsid w:val="004F43C9"/>
    <w:rsid w:val="004F7F35"/>
    <w:rsid w:val="0050013C"/>
    <w:rsid w:val="005032CA"/>
    <w:rsid w:val="00507B2D"/>
    <w:rsid w:val="00521DA3"/>
    <w:rsid w:val="00524D35"/>
    <w:rsid w:val="00527EFC"/>
    <w:rsid w:val="0053102C"/>
    <w:rsid w:val="0053553A"/>
    <w:rsid w:val="00535934"/>
    <w:rsid w:val="00535D2B"/>
    <w:rsid w:val="00555F0C"/>
    <w:rsid w:val="005726E9"/>
    <w:rsid w:val="00573F50"/>
    <w:rsid w:val="0058093B"/>
    <w:rsid w:val="00597DE5"/>
    <w:rsid w:val="005A1EE9"/>
    <w:rsid w:val="005B2C50"/>
    <w:rsid w:val="005C3E66"/>
    <w:rsid w:val="005D3D70"/>
    <w:rsid w:val="005D6CDA"/>
    <w:rsid w:val="005D7928"/>
    <w:rsid w:val="005E0C62"/>
    <w:rsid w:val="005F1AE1"/>
    <w:rsid w:val="005F3248"/>
    <w:rsid w:val="005F4576"/>
    <w:rsid w:val="006111C5"/>
    <w:rsid w:val="00611D50"/>
    <w:rsid w:val="0061306F"/>
    <w:rsid w:val="00614C1F"/>
    <w:rsid w:val="00617B3A"/>
    <w:rsid w:val="006215FA"/>
    <w:rsid w:val="00626179"/>
    <w:rsid w:val="006314EF"/>
    <w:rsid w:val="006369D1"/>
    <w:rsid w:val="00644CC5"/>
    <w:rsid w:val="00662004"/>
    <w:rsid w:val="00662809"/>
    <w:rsid w:val="0067554A"/>
    <w:rsid w:val="00675FBD"/>
    <w:rsid w:val="00676567"/>
    <w:rsid w:val="00680219"/>
    <w:rsid w:val="0068060C"/>
    <w:rsid w:val="00680A3B"/>
    <w:rsid w:val="00680B32"/>
    <w:rsid w:val="00683172"/>
    <w:rsid w:val="006A1813"/>
    <w:rsid w:val="006A66C1"/>
    <w:rsid w:val="006B36A4"/>
    <w:rsid w:val="006B7160"/>
    <w:rsid w:val="006B7E41"/>
    <w:rsid w:val="006C0BC7"/>
    <w:rsid w:val="006C1971"/>
    <w:rsid w:val="006C2E50"/>
    <w:rsid w:val="006C4CCC"/>
    <w:rsid w:val="006E74D3"/>
    <w:rsid w:val="006F4243"/>
    <w:rsid w:val="00705935"/>
    <w:rsid w:val="00713B8E"/>
    <w:rsid w:val="0071474F"/>
    <w:rsid w:val="00714AA2"/>
    <w:rsid w:val="0071610B"/>
    <w:rsid w:val="00723DBB"/>
    <w:rsid w:val="00727EE2"/>
    <w:rsid w:val="00766AB8"/>
    <w:rsid w:val="007717FC"/>
    <w:rsid w:val="00772919"/>
    <w:rsid w:val="007827B9"/>
    <w:rsid w:val="00783302"/>
    <w:rsid w:val="007908A8"/>
    <w:rsid w:val="007926F7"/>
    <w:rsid w:val="00793D33"/>
    <w:rsid w:val="00793ECB"/>
    <w:rsid w:val="00794CA9"/>
    <w:rsid w:val="00795B4D"/>
    <w:rsid w:val="007A08FD"/>
    <w:rsid w:val="007A5F97"/>
    <w:rsid w:val="007B38C3"/>
    <w:rsid w:val="007B5410"/>
    <w:rsid w:val="007B7E31"/>
    <w:rsid w:val="007C1B36"/>
    <w:rsid w:val="007D4081"/>
    <w:rsid w:val="007D4D85"/>
    <w:rsid w:val="007D605C"/>
    <w:rsid w:val="007D7BE9"/>
    <w:rsid w:val="007E69FD"/>
    <w:rsid w:val="007F074B"/>
    <w:rsid w:val="007F44FB"/>
    <w:rsid w:val="007F4E70"/>
    <w:rsid w:val="007F6231"/>
    <w:rsid w:val="008005F5"/>
    <w:rsid w:val="00801561"/>
    <w:rsid w:val="00806A8C"/>
    <w:rsid w:val="00807C11"/>
    <w:rsid w:val="0081132A"/>
    <w:rsid w:val="0081222B"/>
    <w:rsid w:val="00812CAE"/>
    <w:rsid w:val="00814220"/>
    <w:rsid w:val="00814723"/>
    <w:rsid w:val="008160F4"/>
    <w:rsid w:val="0082029D"/>
    <w:rsid w:val="00820615"/>
    <w:rsid w:val="00835487"/>
    <w:rsid w:val="0084208A"/>
    <w:rsid w:val="00846500"/>
    <w:rsid w:val="00860C91"/>
    <w:rsid w:val="00863BF1"/>
    <w:rsid w:val="008652E0"/>
    <w:rsid w:val="00866E10"/>
    <w:rsid w:val="00876CA0"/>
    <w:rsid w:val="0088486B"/>
    <w:rsid w:val="00886B0C"/>
    <w:rsid w:val="00892AB5"/>
    <w:rsid w:val="00896361"/>
    <w:rsid w:val="008A1463"/>
    <w:rsid w:val="008A4AD6"/>
    <w:rsid w:val="008B1B89"/>
    <w:rsid w:val="008B5A8D"/>
    <w:rsid w:val="008B731F"/>
    <w:rsid w:val="008C0E4B"/>
    <w:rsid w:val="008C4D87"/>
    <w:rsid w:val="008D21FD"/>
    <w:rsid w:val="008D3535"/>
    <w:rsid w:val="008D3577"/>
    <w:rsid w:val="008D35E6"/>
    <w:rsid w:val="008E320F"/>
    <w:rsid w:val="008E6891"/>
    <w:rsid w:val="008E6E57"/>
    <w:rsid w:val="00901677"/>
    <w:rsid w:val="00904187"/>
    <w:rsid w:val="00904BB1"/>
    <w:rsid w:val="00912EB5"/>
    <w:rsid w:val="00913E62"/>
    <w:rsid w:val="00917714"/>
    <w:rsid w:val="009210D5"/>
    <w:rsid w:val="00924882"/>
    <w:rsid w:val="00925070"/>
    <w:rsid w:val="00933E90"/>
    <w:rsid w:val="00940A7D"/>
    <w:rsid w:val="0094700A"/>
    <w:rsid w:val="00953401"/>
    <w:rsid w:val="0095577B"/>
    <w:rsid w:val="00957CC4"/>
    <w:rsid w:val="009639B7"/>
    <w:rsid w:val="009652E0"/>
    <w:rsid w:val="0096661B"/>
    <w:rsid w:val="009707A9"/>
    <w:rsid w:val="0097663C"/>
    <w:rsid w:val="00977CCC"/>
    <w:rsid w:val="0098049D"/>
    <w:rsid w:val="00992B5B"/>
    <w:rsid w:val="00996A9E"/>
    <w:rsid w:val="009C30A3"/>
    <w:rsid w:val="009C34AB"/>
    <w:rsid w:val="009C484D"/>
    <w:rsid w:val="009D5569"/>
    <w:rsid w:val="009E0354"/>
    <w:rsid w:val="009E1714"/>
    <w:rsid w:val="009E75B8"/>
    <w:rsid w:val="009F0864"/>
    <w:rsid w:val="00A20FAB"/>
    <w:rsid w:val="00A235DE"/>
    <w:rsid w:val="00A30729"/>
    <w:rsid w:val="00A31C1E"/>
    <w:rsid w:val="00A329D7"/>
    <w:rsid w:val="00A33218"/>
    <w:rsid w:val="00A3327F"/>
    <w:rsid w:val="00A64656"/>
    <w:rsid w:val="00A676CA"/>
    <w:rsid w:val="00A75DBD"/>
    <w:rsid w:val="00A9556F"/>
    <w:rsid w:val="00AA30D6"/>
    <w:rsid w:val="00AB129E"/>
    <w:rsid w:val="00AC21DA"/>
    <w:rsid w:val="00AC5B1A"/>
    <w:rsid w:val="00AC64E3"/>
    <w:rsid w:val="00AC7FA4"/>
    <w:rsid w:val="00AD33FE"/>
    <w:rsid w:val="00AD6380"/>
    <w:rsid w:val="00AE008E"/>
    <w:rsid w:val="00AE0BD6"/>
    <w:rsid w:val="00AE243B"/>
    <w:rsid w:val="00AE5906"/>
    <w:rsid w:val="00AF028E"/>
    <w:rsid w:val="00AF576F"/>
    <w:rsid w:val="00AF7445"/>
    <w:rsid w:val="00B06E74"/>
    <w:rsid w:val="00B14E62"/>
    <w:rsid w:val="00B20EEA"/>
    <w:rsid w:val="00B25D11"/>
    <w:rsid w:val="00B26437"/>
    <w:rsid w:val="00B43155"/>
    <w:rsid w:val="00B51877"/>
    <w:rsid w:val="00B54A52"/>
    <w:rsid w:val="00B62574"/>
    <w:rsid w:val="00B73709"/>
    <w:rsid w:val="00B768BF"/>
    <w:rsid w:val="00B9018A"/>
    <w:rsid w:val="00B90CB8"/>
    <w:rsid w:val="00B936C6"/>
    <w:rsid w:val="00BA44A3"/>
    <w:rsid w:val="00BB0832"/>
    <w:rsid w:val="00BB2E09"/>
    <w:rsid w:val="00BB3DC3"/>
    <w:rsid w:val="00BB6358"/>
    <w:rsid w:val="00BB67AC"/>
    <w:rsid w:val="00BC13EB"/>
    <w:rsid w:val="00BC5A21"/>
    <w:rsid w:val="00BF2BF8"/>
    <w:rsid w:val="00C1340D"/>
    <w:rsid w:val="00C17FF2"/>
    <w:rsid w:val="00C20C81"/>
    <w:rsid w:val="00C31FD4"/>
    <w:rsid w:val="00C351C0"/>
    <w:rsid w:val="00C417BC"/>
    <w:rsid w:val="00C45AC7"/>
    <w:rsid w:val="00C46964"/>
    <w:rsid w:val="00C51E64"/>
    <w:rsid w:val="00C5754D"/>
    <w:rsid w:val="00C71C61"/>
    <w:rsid w:val="00C8107A"/>
    <w:rsid w:val="00C85723"/>
    <w:rsid w:val="00C96CE3"/>
    <w:rsid w:val="00C97090"/>
    <w:rsid w:val="00C97E13"/>
    <w:rsid w:val="00CA35BF"/>
    <w:rsid w:val="00CA463D"/>
    <w:rsid w:val="00CB368E"/>
    <w:rsid w:val="00CB59E2"/>
    <w:rsid w:val="00CD5543"/>
    <w:rsid w:val="00CE375D"/>
    <w:rsid w:val="00CE62A0"/>
    <w:rsid w:val="00D100B7"/>
    <w:rsid w:val="00D136FF"/>
    <w:rsid w:val="00D20C39"/>
    <w:rsid w:val="00D23741"/>
    <w:rsid w:val="00D23F55"/>
    <w:rsid w:val="00D342CA"/>
    <w:rsid w:val="00D36307"/>
    <w:rsid w:val="00D42B95"/>
    <w:rsid w:val="00D432E1"/>
    <w:rsid w:val="00D60F18"/>
    <w:rsid w:val="00D65987"/>
    <w:rsid w:val="00D70006"/>
    <w:rsid w:val="00D77A1A"/>
    <w:rsid w:val="00D83866"/>
    <w:rsid w:val="00D85895"/>
    <w:rsid w:val="00D9458B"/>
    <w:rsid w:val="00DA096F"/>
    <w:rsid w:val="00DA0D21"/>
    <w:rsid w:val="00DA33F0"/>
    <w:rsid w:val="00DB39D9"/>
    <w:rsid w:val="00DB6A9F"/>
    <w:rsid w:val="00DC1223"/>
    <w:rsid w:val="00DC5E12"/>
    <w:rsid w:val="00DD1D8C"/>
    <w:rsid w:val="00DD4145"/>
    <w:rsid w:val="00DD5911"/>
    <w:rsid w:val="00DE22BA"/>
    <w:rsid w:val="00DF723C"/>
    <w:rsid w:val="00DF783E"/>
    <w:rsid w:val="00E1007A"/>
    <w:rsid w:val="00E105A8"/>
    <w:rsid w:val="00E173A8"/>
    <w:rsid w:val="00E2521C"/>
    <w:rsid w:val="00E26D80"/>
    <w:rsid w:val="00E30C52"/>
    <w:rsid w:val="00E36C3F"/>
    <w:rsid w:val="00E47261"/>
    <w:rsid w:val="00E47AE1"/>
    <w:rsid w:val="00E57D9A"/>
    <w:rsid w:val="00E66A2D"/>
    <w:rsid w:val="00E70623"/>
    <w:rsid w:val="00E71036"/>
    <w:rsid w:val="00E9250A"/>
    <w:rsid w:val="00E94577"/>
    <w:rsid w:val="00E9459A"/>
    <w:rsid w:val="00E95C8E"/>
    <w:rsid w:val="00EA1E9C"/>
    <w:rsid w:val="00EB7640"/>
    <w:rsid w:val="00EC109E"/>
    <w:rsid w:val="00ED70F0"/>
    <w:rsid w:val="00ED79BF"/>
    <w:rsid w:val="00ED7CC7"/>
    <w:rsid w:val="00EE5325"/>
    <w:rsid w:val="00F002F8"/>
    <w:rsid w:val="00F04B0E"/>
    <w:rsid w:val="00F05989"/>
    <w:rsid w:val="00F10B1F"/>
    <w:rsid w:val="00F202C5"/>
    <w:rsid w:val="00F23578"/>
    <w:rsid w:val="00F23ADA"/>
    <w:rsid w:val="00F27710"/>
    <w:rsid w:val="00F44F26"/>
    <w:rsid w:val="00F47379"/>
    <w:rsid w:val="00F474E4"/>
    <w:rsid w:val="00F51F26"/>
    <w:rsid w:val="00F6158C"/>
    <w:rsid w:val="00F639B5"/>
    <w:rsid w:val="00F70458"/>
    <w:rsid w:val="00F74147"/>
    <w:rsid w:val="00F759CF"/>
    <w:rsid w:val="00F76756"/>
    <w:rsid w:val="00F77D29"/>
    <w:rsid w:val="00F81B35"/>
    <w:rsid w:val="00F874C3"/>
    <w:rsid w:val="00F936B8"/>
    <w:rsid w:val="00F94CA3"/>
    <w:rsid w:val="00FA1B1C"/>
    <w:rsid w:val="00FA6AA0"/>
    <w:rsid w:val="00FB1DAF"/>
    <w:rsid w:val="00FC1A7D"/>
    <w:rsid w:val="00FC42C2"/>
    <w:rsid w:val="00FF4325"/>
    <w:rsid w:val="00FF5B72"/>
    <w:rsid w:val="00FF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8107A"/>
    <w:rPr>
      <w:sz w:val="24"/>
      <w:szCs w:val="24"/>
    </w:rPr>
  </w:style>
  <w:style w:type="paragraph" w:styleId="Cmsor1">
    <w:name w:val="heading 1"/>
    <w:basedOn w:val="Norml"/>
    <w:next w:val="Norml"/>
    <w:qFormat/>
    <w:rsid w:val="0015663A"/>
    <w:pPr>
      <w:keepNext/>
      <w:outlineLvl w:val="0"/>
    </w:pPr>
    <w:rPr>
      <w:rFonts w:ascii="Verdana" w:hAnsi="Verdana"/>
      <w:sz w:val="20"/>
      <w:szCs w:val="20"/>
    </w:rPr>
  </w:style>
  <w:style w:type="paragraph" w:styleId="Cmsor2">
    <w:name w:val="heading 2"/>
    <w:basedOn w:val="Norml"/>
    <w:next w:val="Norml"/>
    <w:qFormat/>
    <w:rsid w:val="005B2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10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B2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B63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2A71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5663A"/>
    <w:pPr>
      <w:tabs>
        <w:tab w:val="center" w:pos="4536"/>
        <w:tab w:val="right" w:pos="9072"/>
      </w:tabs>
    </w:pPr>
  </w:style>
  <w:style w:type="character" w:styleId="Kiemels2">
    <w:name w:val="Strong"/>
    <w:basedOn w:val="Bekezdsalapbettpusa"/>
    <w:qFormat/>
    <w:rsid w:val="0015663A"/>
    <w:rPr>
      <w:b/>
      <w:bCs/>
    </w:rPr>
  </w:style>
  <w:style w:type="paragraph" w:styleId="llb">
    <w:name w:val="footer"/>
    <w:basedOn w:val="Norml"/>
    <w:rsid w:val="001E15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14528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524D35"/>
    <w:rPr>
      <w:color w:val="0000FF"/>
      <w:u w:val="single"/>
    </w:rPr>
  </w:style>
  <w:style w:type="table" w:styleId="Rcsostblzat">
    <w:name w:val="Table Grid"/>
    <w:basedOn w:val="Normltblzat"/>
    <w:rsid w:val="00E1007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elsorols">
    <w:name w:val="List Bullet"/>
    <w:basedOn w:val="Norml"/>
    <w:uiPriority w:val="99"/>
    <w:unhideWhenUsed/>
    <w:rsid w:val="004F2523"/>
    <w:pPr>
      <w:numPr>
        <w:numId w:val="8"/>
      </w:numPr>
      <w:contextualSpacing/>
    </w:pPr>
  </w:style>
  <w:style w:type="paragraph" w:styleId="Szvegtrzs">
    <w:name w:val="Body Text"/>
    <w:basedOn w:val="Norml"/>
    <w:rsid w:val="00456A6A"/>
    <w:pPr>
      <w:spacing w:line="360" w:lineRule="auto"/>
      <w:jc w:val="center"/>
    </w:pPr>
    <w:rPr>
      <w:szCs w:val="20"/>
    </w:rPr>
  </w:style>
  <w:style w:type="character" w:styleId="Oldalszm">
    <w:name w:val="page number"/>
    <w:basedOn w:val="Bekezdsalapbettpusa"/>
    <w:rsid w:val="00F474E4"/>
  </w:style>
  <w:style w:type="paragraph" w:styleId="HTML-kntformzott">
    <w:name w:val="HTML Preformatted"/>
    <w:basedOn w:val="Norml"/>
    <w:rsid w:val="00003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ejleces_papirok\PPK_deka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PPK_dekan</Template>
  <TotalTime>22</TotalTime>
  <Pages>1</Pages>
  <Words>60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konzultáció igazolólap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konzultáció igazolólap</dc:title>
  <dc:subject/>
  <dc:creator>PPK</dc:creator>
  <cp:keywords/>
  <cp:lastModifiedBy>user</cp:lastModifiedBy>
  <cp:revision>3</cp:revision>
  <cp:lastPrinted>2010-02-03T10:04:00Z</cp:lastPrinted>
  <dcterms:created xsi:type="dcterms:W3CDTF">2013-11-11T11:39:00Z</dcterms:created>
  <dcterms:modified xsi:type="dcterms:W3CDTF">2014-06-10T13:51:00Z</dcterms:modified>
</cp:coreProperties>
</file>