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FFC8A7A"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08E0997F" w:rsidR="00933759" w:rsidRPr="002A00C3" w:rsidRDefault="00933759"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2B6D5E0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4C98E100"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320D8AF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748BCB92"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DBCF18F"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2C38D9B" w:rsidR="009675C3" w:rsidRPr="002A00C3" w:rsidRDefault="008505F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w:t>
            </w:r>
          </w:p>
        </w:tc>
      </w:tr>
      <w:tr w:rsidR="00EB0036" w:rsidRPr="00D03E94"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D03E94"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05C729B" w:rsidR="00EB0036" w:rsidRPr="002A00C3" w:rsidRDefault="00E40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Liszt </w:t>
            </w:r>
            <w:proofErr w:type="spellStart"/>
            <w:r>
              <w:rPr>
                <w:rFonts w:ascii="Calibri" w:eastAsia="Times New Roman" w:hAnsi="Calibri" w:cs="Times New Roman"/>
                <w:color w:val="000000"/>
                <w:sz w:val="16"/>
                <w:szCs w:val="16"/>
                <w:lang w:val="en-GB" w:eastAsia="en-GB"/>
              </w:rPr>
              <w:t>Ferenc</w:t>
            </w:r>
            <w:proofErr w:type="spellEnd"/>
            <w:r>
              <w:rPr>
                <w:rFonts w:ascii="Calibri" w:eastAsia="Times New Roman" w:hAnsi="Calibri" w:cs="Times New Roman"/>
                <w:color w:val="000000"/>
                <w:sz w:val="16"/>
                <w:szCs w:val="16"/>
                <w:lang w:val="en-GB" w:eastAsia="en-GB"/>
              </w:rPr>
              <w:t xml:space="preserve"> Academy of Music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6593D1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551F1" w:rsidR="00EB0036" w:rsidRPr="002A00C3" w:rsidRDefault="00E40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BUDAPES25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24555C7" w:rsidR="00EB0036" w:rsidRPr="002A00C3" w:rsidRDefault="00E40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1061 Budapest, Liszt </w:t>
            </w:r>
            <w:proofErr w:type="spellStart"/>
            <w:r>
              <w:rPr>
                <w:rFonts w:ascii="Calibri" w:eastAsia="Times New Roman" w:hAnsi="Calibri" w:cs="Times New Roman"/>
                <w:color w:val="000000"/>
                <w:sz w:val="16"/>
                <w:szCs w:val="16"/>
                <w:lang w:val="en-GB" w:eastAsia="en-GB"/>
              </w:rPr>
              <w:t>Ferenc</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tér</w:t>
            </w:r>
            <w:proofErr w:type="spellEnd"/>
            <w:r>
              <w:rPr>
                <w:rFonts w:ascii="Calibri" w:eastAsia="Times New Roman" w:hAnsi="Calibri" w:cs="Times New Roman"/>
                <w:color w:val="000000"/>
                <w:sz w:val="16"/>
                <w:szCs w:val="16"/>
                <w:lang w:val="en-GB" w:eastAsia="en-GB"/>
              </w:rPr>
              <w:t xml:space="preserve"> 8.</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8F89B37" w:rsidR="00EB0036" w:rsidRPr="002A00C3" w:rsidRDefault="00E40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298CB97" w14:textId="47FFC62B" w:rsidR="00C95016" w:rsidRDefault="004B1B1E" w:rsidP="00E40A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Ildikó ZÁTONYI</w:t>
            </w:r>
          </w:p>
          <w:p w14:paraId="69DC9F81" w14:textId="7B4AC79C" w:rsidR="00EB0036" w:rsidRPr="002A00C3" w:rsidRDefault="00DF3113" w:rsidP="00E40A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mail: erasmus</w:t>
            </w:r>
            <w:r w:rsidR="00835298">
              <w:rPr>
                <w:rFonts w:ascii="Calibri" w:eastAsia="Times New Roman" w:hAnsi="Calibri" w:cs="Times New Roman"/>
                <w:color w:val="000000"/>
                <w:sz w:val="16"/>
                <w:szCs w:val="16"/>
                <w:lang w:val="en-GB" w:eastAsia="en-GB"/>
              </w:rPr>
              <w:t>@academy.liszt</w:t>
            </w:r>
            <w:r w:rsidR="00E40AA1">
              <w:rPr>
                <w:rFonts w:ascii="Calibri" w:eastAsia="Times New Roman" w:hAnsi="Calibri" w:cs="Times New Roman"/>
                <w:color w:val="000000"/>
                <w:sz w:val="16"/>
                <w:szCs w:val="16"/>
                <w:lang w:val="en-GB" w:eastAsia="en-GB"/>
              </w:rPr>
              <w:t>.hu</w:t>
            </w:r>
          </w:p>
        </w:tc>
      </w:tr>
      <w:tr w:rsidR="00EB0036" w:rsidRPr="00D03E94"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D03E94" w14:paraId="69DC9F99" w14:textId="77777777" w:rsidTr="0093375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7109ECFF"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0" w14:textId="659A71BB" w:rsidR="00933759" w:rsidRPr="002A00C3" w:rsidRDefault="00933759"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635F99C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6C325E7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06F12558" w:rsidR="007063F7" w:rsidRPr="002A00C3" w:rsidRDefault="007063F7" w:rsidP="00C82EB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2F97459" w:rsidR="00EB0036" w:rsidRPr="002A00C3" w:rsidRDefault="00EB0036" w:rsidP="007063F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188A76B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9168B75"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D03E94"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4B764506" w14:textId="45735BF2" w:rsidR="00A85D7E" w:rsidRDefault="00A85D7E" w:rsidP="008505F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933759">
              <w:rPr>
                <w:rFonts w:ascii="Calibri" w:eastAsia="Times New Roman" w:hAnsi="Calibri" w:cs="Times New Roman"/>
                <w:b/>
                <w:bCs/>
                <w:iCs/>
                <w:color w:val="000000"/>
                <w:sz w:val="16"/>
                <w:szCs w:val="16"/>
                <w:lang w:val="en-GB" w:eastAsia="en-GB"/>
              </w:rPr>
              <w:t xml:space="preserve">  </w:t>
            </w:r>
            <w:r w:rsidR="00C82EBB">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w:t>
            </w:r>
          </w:p>
          <w:p w14:paraId="69DC9FA7" w14:textId="244A24E6" w:rsidR="008505F7" w:rsidRPr="002A00C3" w:rsidRDefault="008505F7" w:rsidP="008505F7">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D03E94"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1342DD3C"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D03E94" w14:paraId="69DC9FB5" w14:textId="77777777" w:rsidTr="00933759">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69DC9FB2" w14:textId="5E80A93B" w:rsidR="00B57D80" w:rsidRPr="007063F7"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759B365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6C494FB6"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D03E94" w14:paraId="69DC9FBB" w14:textId="77777777" w:rsidTr="00933759">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509E0247" w:rsidR="00B57D80" w:rsidRPr="007063F7"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726CBD10"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08E91F91"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D03E94" w14:paraId="69DC9FC1" w14:textId="77777777" w:rsidTr="00933759">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32E3CE1A" w:rsidR="00B57D80" w:rsidRPr="007063F7"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6040D979"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58CA342F"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03E94"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3E2734FB" w:rsidR="00820D60" w:rsidRPr="007063F7"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6866786F"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03E94"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06358FF7" w:rsidR="00820D60" w:rsidRPr="007063F7"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0128684A"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03E94"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8C9321A" w:rsidR="00667D36" w:rsidRPr="007063F7"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4FE0A93C"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03E94"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D03E94"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D03E94"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D03E94"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E0A0E0E" w:rsidR="00FB49EE" w:rsidRPr="002A00C3" w:rsidRDefault="00FB49EE" w:rsidP="004561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03E94"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03E94" w14:paraId="69DCA002" w14:textId="77777777" w:rsidTr="00933759">
        <w:trPr>
          <w:trHeight w:val="423"/>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2374A4F0"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32B8BA1E"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1DADE1B6"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5993FF16"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D03E94" w14:paraId="69DCA008" w14:textId="77777777" w:rsidTr="00933759">
        <w:trPr>
          <w:trHeight w:val="415"/>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4CE852BE"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5CBA4619"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79FF9313"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73C8D0CF" w:rsidR="00B57D80" w:rsidRPr="002A00C3" w:rsidRDefault="00B57D80" w:rsidP="005D1A30">
            <w:pPr>
              <w:spacing w:after="0" w:line="240" w:lineRule="auto"/>
              <w:jc w:val="center"/>
              <w:rPr>
                <w:rFonts w:ascii="Calibri" w:eastAsia="Times New Roman" w:hAnsi="Calibri" w:cs="Times New Roman"/>
                <w:b/>
                <w:bCs/>
                <w:color w:val="000000"/>
                <w:sz w:val="16"/>
                <w:szCs w:val="16"/>
                <w:lang w:val="en-GB" w:eastAsia="en-GB"/>
              </w:rPr>
            </w:pPr>
          </w:p>
        </w:tc>
      </w:tr>
      <w:tr w:rsidR="00F47590" w:rsidRPr="00D03E94" w14:paraId="69DCA00E" w14:textId="77777777" w:rsidTr="00933759">
        <w:trPr>
          <w:trHeight w:val="265"/>
        </w:trPr>
        <w:tc>
          <w:tcPr>
            <w:tcW w:w="982" w:type="dxa"/>
            <w:tcBorders>
              <w:top w:val="nil"/>
              <w:left w:val="double" w:sz="6" w:space="0" w:color="auto"/>
              <w:bottom w:val="nil"/>
              <w:right w:val="nil"/>
            </w:tcBorders>
            <w:shd w:val="clear" w:color="auto" w:fill="auto"/>
            <w:noWrap/>
            <w:vAlign w:val="bottom"/>
            <w:hideMark/>
          </w:tcPr>
          <w:p w14:paraId="69DCA009" w14:textId="45C9E81A"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07BB2EC6"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38460E64" w:rsidR="00B57D80" w:rsidRPr="005D1A30" w:rsidRDefault="00B57D8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768DC83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71201335"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03E94"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13E19498"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6D5C9589"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2A2DF4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03E94"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64044333"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4FBB6AFD"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500E4D61"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03E94"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2DDDF175"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29940058"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1292ECD2"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03E94" w14:paraId="69DCA026" w14:textId="77777777" w:rsidTr="005D1A30">
        <w:trPr>
          <w:trHeight w:val="60"/>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684E5E7" w:rsidR="00B57D80" w:rsidRPr="002A00C3" w:rsidRDefault="00960294" w:rsidP="0093375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r w:rsidR="00C82EBB">
              <w:rPr>
                <w:rFonts w:ascii="Calibri" w:eastAsia="Times New Roman" w:hAnsi="Calibri" w:cs="Times New Roman"/>
                <w:b/>
                <w:bCs/>
                <w:color w:val="000000"/>
                <w:sz w:val="16"/>
                <w:szCs w:val="16"/>
                <w:lang w:val="en-GB" w:eastAsia="en-GB"/>
              </w:rPr>
              <w:t xml:space="preserve">  </w:t>
            </w:r>
          </w:p>
        </w:tc>
      </w:tr>
      <w:tr w:rsidR="0040686A" w:rsidRPr="00D03E94"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03E94"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03E94"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C603E4">
        <w:trPr>
          <w:trHeight w:val="786"/>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3EDBEF98" w:rsidR="002E3D29" w:rsidRPr="008505F7"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2302D617" w:rsidR="002E3D29" w:rsidRPr="002A00C3" w:rsidRDefault="002E3D29" w:rsidP="00C82EB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6837FC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8505F7">
        <w:trPr>
          <w:trHeight w:val="38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4730EEB" w:rsidR="002E3D29" w:rsidRPr="002A00C3" w:rsidRDefault="004B1B1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Ildikó ZÁTONYI</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1F7A30" w:rsidR="002E3D29" w:rsidRPr="002A00C3" w:rsidRDefault="00DF311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4B1B1E">
              <w:rPr>
                <w:rFonts w:ascii="Calibri" w:eastAsia="Times New Roman" w:hAnsi="Calibri" w:cs="Times New Roman"/>
                <w:color w:val="000000"/>
                <w:sz w:val="16"/>
                <w:szCs w:val="16"/>
                <w:lang w:val="en-GB" w:eastAsia="en-GB"/>
              </w:rPr>
              <w:t>@</w:t>
            </w:r>
            <w:r w:rsidR="008505F7">
              <w:rPr>
                <w:rFonts w:ascii="Calibri" w:eastAsia="Times New Roman" w:hAnsi="Calibri" w:cs="Times New Roman"/>
                <w:color w:val="000000"/>
                <w:sz w:val="16"/>
                <w:szCs w:val="16"/>
                <w:lang w:val="en-GB" w:eastAsia="en-GB"/>
              </w:rPr>
              <w:t>academy</w:t>
            </w:r>
            <w:r w:rsidR="004B1B1E">
              <w:rPr>
                <w:rFonts w:ascii="Calibri" w:eastAsia="Times New Roman" w:hAnsi="Calibri" w:cs="Times New Roman"/>
                <w:color w:val="000000"/>
                <w:sz w:val="16"/>
                <w:szCs w:val="16"/>
                <w:lang w:val="en-GB" w:eastAsia="en-GB"/>
              </w:rPr>
              <w:t>.liszt</w:t>
            </w:r>
            <w:bookmarkStart w:id="0" w:name="_GoBack"/>
            <w:bookmarkEnd w:id="0"/>
            <w:r w:rsidR="008505F7">
              <w:rPr>
                <w:rFonts w:ascii="Calibri" w:eastAsia="Times New Roman" w:hAnsi="Calibri" w:cs="Times New Roman"/>
                <w:color w:val="000000"/>
                <w:sz w:val="16"/>
                <w:szCs w:val="16"/>
                <w:lang w:val="en-GB" w:eastAsia="en-GB"/>
              </w:rPr>
              <w:t>.hu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C82376E" w:rsidR="002E3D29" w:rsidRPr="002A00C3" w:rsidRDefault="008505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03E94"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03E94"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03E94"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23E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23E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23E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23E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03E94"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03E94"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23E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23E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23E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23E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03E94"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03E94"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03E94"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03E94"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03E94"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03E94"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03E94"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03E94"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03E94"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03E94"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03E94"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03E94"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03E94"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03E94"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0618C2A1" w14:textId="77777777" w:rsidR="00D03E94" w:rsidRPr="009A1036" w:rsidRDefault="00D03E94" w:rsidP="00D03E94">
      <w:pPr>
        <w:rPr>
          <w:lang w:val="en-GB"/>
        </w:rPr>
      </w:pPr>
    </w:p>
    <w:sectPr w:rsidR="00D03E94"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1F0A1" w14:textId="77777777" w:rsidR="00F23E55" w:rsidRDefault="00F23E55" w:rsidP="00261299">
      <w:pPr>
        <w:spacing w:after="0" w:line="240" w:lineRule="auto"/>
      </w:pPr>
      <w:r>
        <w:separator/>
      </w:r>
    </w:p>
  </w:endnote>
  <w:endnote w:type="continuationSeparator" w:id="0">
    <w:p w14:paraId="1E39EA81" w14:textId="77777777" w:rsidR="00F23E55" w:rsidRDefault="00F23E55"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D03E94"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F93175B" w:rsidR="00774BD5" w:rsidRDefault="00774BD5">
        <w:pPr>
          <w:pStyle w:val="llb"/>
          <w:jc w:val="center"/>
        </w:pPr>
        <w:r>
          <w:fldChar w:fldCharType="begin"/>
        </w:r>
        <w:r>
          <w:instrText xml:space="preserve"> PAGE   \* MERGEFORMAT </w:instrText>
        </w:r>
        <w:r>
          <w:fldChar w:fldCharType="separate"/>
        </w:r>
        <w:r w:rsidR="004B1B1E">
          <w:rPr>
            <w:noProof/>
          </w:rPr>
          <w:t>2</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224CE" w14:textId="77777777" w:rsidR="00F23E55" w:rsidRDefault="00F23E55" w:rsidP="00261299">
      <w:pPr>
        <w:spacing w:after="0" w:line="240" w:lineRule="auto"/>
      </w:pPr>
      <w:r>
        <w:separator/>
      </w:r>
    </w:p>
  </w:footnote>
  <w:footnote w:type="continuationSeparator" w:id="0">
    <w:p w14:paraId="28B11AF8" w14:textId="77777777" w:rsidR="00F23E55" w:rsidRDefault="00F23E5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BAFC80C" w:rsidR="00774BD5"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5398EA50" w14:textId="1D98A1D4" w:rsidR="00D03E94"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F3113">
                            <w:rPr>
                              <w:rFonts w:ascii="Verdana" w:hAnsi="Verdana"/>
                              <w:b/>
                              <w:i/>
                              <w:color w:val="003CB4"/>
                              <w:sz w:val="16"/>
                              <w:szCs w:val="16"/>
                              <w:lang w:val="en-GB"/>
                            </w:rPr>
                            <w:t>23/24</w:t>
                          </w:r>
                        </w:p>
                        <w:p w14:paraId="3E07DB50" w14:textId="2C42EFD9" w:rsidR="00D03E94" w:rsidRPr="00637D8C" w:rsidRDefault="00015933"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Applicant’s name</w:t>
                          </w:r>
                          <w:r w:rsidR="00D03E94">
                            <w:rPr>
                              <w:rFonts w:ascii="Verdana" w:hAnsi="Verdana"/>
                              <w:b/>
                              <w:i/>
                              <w:color w:val="003CB4"/>
                              <w:sz w:val="16"/>
                              <w:szCs w:val="16"/>
                              <w:lang w:val="en-GB"/>
                            </w:rPr>
                            <w:tab/>
                          </w:r>
                          <w:r w:rsidR="00D03E94">
                            <w:rPr>
                              <w:rFonts w:ascii="Verdana" w:hAnsi="Verdana"/>
                              <w:b/>
                              <w:i/>
                              <w:color w:val="003CB4"/>
                              <w:sz w:val="16"/>
                              <w:szCs w:val="16"/>
                              <w:lang w:val="en-GB"/>
                            </w:rPr>
                            <w:tab/>
                          </w:r>
                          <w:r w:rsidR="00D03E94">
                            <w:rPr>
                              <w:rFonts w:ascii="Verdana" w:hAnsi="Verdana"/>
                              <w:b/>
                              <w:i/>
                              <w:color w:val="003CB4"/>
                              <w:sz w:val="16"/>
                              <w:szCs w:val="16"/>
                              <w:lang w:val="en-GB"/>
                            </w:rPr>
                            <w:tab/>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BAFC80C" w:rsidR="00774BD5"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5398EA50" w14:textId="1D98A1D4" w:rsidR="00D03E94"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F3113">
                      <w:rPr>
                        <w:rFonts w:ascii="Verdana" w:hAnsi="Verdana"/>
                        <w:b/>
                        <w:i/>
                        <w:color w:val="003CB4"/>
                        <w:sz w:val="16"/>
                        <w:szCs w:val="16"/>
                        <w:lang w:val="en-GB"/>
                      </w:rPr>
                      <w:t>23/24</w:t>
                    </w:r>
                  </w:p>
                  <w:p w14:paraId="3E07DB50" w14:textId="2C42EFD9" w:rsidR="00D03E94" w:rsidRPr="00637D8C" w:rsidRDefault="00015933"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Applicant’s name</w:t>
                    </w:r>
                    <w:r w:rsidR="00D03E94">
                      <w:rPr>
                        <w:rFonts w:ascii="Verdana" w:hAnsi="Verdana"/>
                        <w:b/>
                        <w:i/>
                        <w:color w:val="003CB4"/>
                        <w:sz w:val="16"/>
                        <w:szCs w:val="16"/>
                        <w:lang w:val="en-GB"/>
                      </w:rPr>
                      <w:tab/>
                    </w:r>
                    <w:r w:rsidR="00D03E94">
                      <w:rPr>
                        <w:rFonts w:ascii="Verdana" w:hAnsi="Verdana"/>
                        <w:b/>
                        <w:i/>
                        <w:color w:val="003CB4"/>
                        <w:sz w:val="16"/>
                        <w:szCs w:val="16"/>
                        <w:lang w:val="en-GB"/>
                      </w:rPr>
                      <w:tab/>
                    </w:r>
                    <w:r w:rsidR="00D03E94">
                      <w:rPr>
                        <w:rFonts w:ascii="Verdana" w:hAnsi="Verdana"/>
                        <w:b/>
                        <w:i/>
                        <w:color w:val="003CB4"/>
                        <w:sz w:val="16"/>
                        <w:szCs w:val="16"/>
                        <w:lang w:val="en-GB"/>
                      </w:rPr>
                      <w:tab/>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5933"/>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6141"/>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1B1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1229"/>
    <w:rsid w:val="005A4086"/>
    <w:rsid w:val="005A622A"/>
    <w:rsid w:val="005A6376"/>
    <w:rsid w:val="005B0E7A"/>
    <w:rsid w:val="005B176D"/>
    <w:rsid w:val="005C0D84"/>
    <w:rsid w:val="005C2D3A"/>
    <w:rsid w:val="005C3868"/>
    <w:rsid w:val="005C62B4"/>
    <w:rsid w:val="005D0CC7"/>
    <w:rsid w:val="005D1858"/>
    <w:rsid w:val="005D1A3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3F7"/>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5298"/>
    <w:rsid w:val="00840259"/>
    <w:rsid w:val="008427A0"/>
    <w:rsid w:val="008505F7"/>
    <w:rsid w:val="0085310B"/>
    <w:rsid w:val="0085617C"/>
    <w:rsid w:val="00856419"/>
    <w:rsid w:val="00857641"/>
    <w:rsid w:val="00857932"/>
    <w:rsid w:val="00863421"/>
    <w:rsid w:val="00864121"/>
    <w:rsid w:val="008721DC"/>
    <w:rsid w:val="00872AED"/>
    <w:rsid w:val="00874092"/>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48B2"/>
    <w:rsid w:val="009265A8"/>
    <w:rsid w:val="00927EC4"/>
    <w:rsid w:val="00933759"/>
    <w:rsid w:val="00935E8B"/>
    <w:rsid w:val="00944D28"/>
    <w:rsid w:val="009457C7"/>
    <w:rsid w:val="00945B69"/>
    <w:rsid w:val="00956E87"/>
    <w:rsid w:val="00960294"/>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3E4"/>
    <w:rsid w:val="00C609FB"/>
    <w:rsid w:val="00C60CD6"/>
    <w:rsid w:val="00C6753F"/>
    <w:rsid w:val="00C7183C"/>
    <w:rsid w:val="00C73F05"/>
    <w:rsid w:val="00C755F1"/>
    <w:rsid w:val="00C807EC"/>
    <w:rsid w:val="00C81515"/>
    <w:rsid w:val="00C82276"/>
    <w:rsid w:val="00C82C12"/>
    <w:rsid w:val="00C82EBB"/>
    <w:rsid w:val="00C8335D"/>
    <w:rsid w:val="00C9116C"/>
    <w:rsid w:val="00C91E42"/>
    <w:rsid w:val="00C95016"/>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38DB"/>
    <w:rsid w:val="00CF0D65"/>
    <w:rsid w:val="00CF33B6"/>
    <w:rsid w:val="00CF50FA"/>
    <w:rsid w:val="00CF623D"/>
    <w:rsid w:val="00D01EBA"/>
    <w:rsid w:val="00D03E94"/>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3113"/>
    <w:rsid w:val="00DF64EB"/>
    <w:rsid w:val="00E00BAF"/>
    <w:rsid w:val="00E04428"/>
    <w:rsid w:val="00E0503C"/>
    <w:rsid w:val="00E05AE5"/>
    <w:rsid w:val="00E06DEF"/>
    <w:rsid w:val="00E11D8B"/>
    <w:rsid w:val="00E13202"/>
    <w:rsid w:val="00E140F4"/>
    <w:rsid w:val="00E16FA3"/>
    <w:rsid w:val="00E241B7"/>
    <w:rsid w:val="00E3579C"/>
    <w:rsid w:val="00E40AA1"/>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3E55"/>
    <w:rsid w:val="00F279EE"/>
    <w:rsid w:val="00F314D1"/>
    <w:rsid w:val="00F32D58"/>
    <w:rsid w:val="00F33AAE"/>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0D4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E9BB929-BCD0-4519-B9EE-831A30C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612CD"/>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11873-422D-47DE-ACBF-CD76813E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697</Words>
  <Characters>4811</Characters>
  <Application>Microsoft Office Word</Application>
  <DocSecurity>0</DocSecurity>
  <Lines>40</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Kiss Éva</cp:lastModifiedBy>
  <cp:revision>5</cp:revision>
  <cp:lastPrinted>2016-06-21T10:05:00Z</cp:lastPrinted>
  <dcterms:created xsi:type="dcterms:W3CDTF">2023-02-09T10:58:00Z</dcterms:created>
  <dcterms:modified xsi:type="dcterms:W3CDTF">2023-02-15T10:41:00Z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