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FFC8A7A"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8E0997F"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6D5E0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C98E10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320D8AF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748BCB92"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BCF18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2C38D9B" w:rsidR="009675C3" w:rsidRPr="002A00C3" w:rsidRDefault="008505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D03E94"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03E9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05C729B"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Liszt Ferenc Academy of Music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6593D1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551F1"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BUDAPES25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4555C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1061 Budapest, Liszt Ferenc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F89B3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98CB97" w14:textId="77777777" w:rsidR="00C95016" w:rsidRDefault="00E40AA1"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p w14:paraId="69DC9F81" w14:textId="2AC73E6B" w:rsidR="00EB0036" w:rsidRPr="002A00C3" w:rsidRDefault="00E40AA1"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mail: ildiko.zatonyi@lisztacademy.hu</w:t>
            </w:r>
          </w:p>
        </w:tc>
      </w:tr>
      <w:tr w:rsidR="00EB0036" w:rsidRPr="00D03E94"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03E94" w14:paraId="69DC9F99" w14:textId="77777777" w:rsidTr="0093375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109ECFF"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659A71BB"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635F99C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C325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06F12558" w:rsidR="007063F7" w:rsidRPr="002A00C3" w:rsidRDefault="007063F7" w:rsidP="00C82EB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2F97459" w:rsidR="00EB0036" w:rsidRPr="002A00C3" w:rsidRDefault="00EB0036" w:rsidP="007063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88A76B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9168B7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03E9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B764506" w14:textId="45735BF2" w:rsidR="00A85D7E" w:rsidRDefault="00A85D7E" w:rsidP="008505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933759">
              <w:rPr>
                <w:rFonts w:ascii="Calibri" w:eastAsia="Times New Roman" w:hAnsi="Calibri" w:cs="Times New Roman"/>
                <w:b/>
                <w:bCs/>
                <w:iCs/>
                <w:color w:val="000000"/>
                <w:sz w:val="16"/>
                <w:szCs w:val="16"/>
                <w:lang w:val="en-GB" w:eastAsia="en-GB"/>
              </w:rPr>
              <w:t xml:space="preserve">  </w:t>
            </w:r>
            <w:r w:rsidR="00C82EBB">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p>
          <w:p w14:paraId="69DC9FA7" w14:textId="244A24E6" w:rsidR="008505F7" w:rsidRPr="002A00C3" w:rsidRDefault="008505F7" w:rsidP="008505F7">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D03E9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1342DD3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03E94" w14:paraId="69DC9FB5" w14:textId="77777777" w:rsidTr="0093375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5E80A93B"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59B365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6C494FB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9FBB" w14:textId="77777777" w:rsidTr="0093375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509E0247"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26CBD1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8E91F9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9FC1" w14:textId="77777777" w:rsidTr="0093375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2E3CE1A" w:rsidR="00B57D80" w:rsidRPr="007063F7"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040D97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8CA342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3E2734FB"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866786F"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6358FF7"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0128684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8C9321A" w:rsidR="00667D36" w:rsidRPr="007063F7"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FE0A93C"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03E9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03E9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03E9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E0A0E0E" w:rsidR="00FB49EE" w:rsidRPr="002A00C3" w:rsidRDefault="00FB49EE" w:rsidP="004561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03E9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03E94" w14:paraId="69DCA002" w14:textId="77777777" w:rsidTr="00933759">
        <w:trPr>
          <w:trHeight w:val="42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374A4F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32B8BA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DADE1B6"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993FF1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A008" w14:textId="77777777" w:rsidTr="00933759">
        <w:trPr>
          <w:trHeight w:val="415"/>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CE852BE"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5CBA461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9FF931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3C8D0CF" w:rsidR="00B57D80" w:rsidRPr="002A00C3" w:rsidRDefault="00B57D80" w:rsidP="005D1A3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A00E" w14:textId="77777777" w:rsidTr="00933759">
        <w:trPr>
          <w:trHeight w:val="265"/>
        </w:trPr>
        <w:tc>
          <w:tcPr>
            <w:tcW w:w="982" w:type="dxa"/>
            <w:tcBorders>
              <w:top w:val="nil"/>
              <w:left w:val="double" w:sz="6" w:space="0" w:color="auto"/>
              <w:bottom w:val="nil"/>
              <w:right w:val="nil"/>
            </w:tcBorders>
            <w:shd w:val="clear" w:color="auto" w:fill="auto"/>
            <w:noWrap/>
            <w:vAlign w:val="bottom"/>
            <w:hideMark/>
          </w:tcPr>
          <w:p w14:paraId="69DCA009" w14:textId="45C9E81A"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7BB2EC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8460E64" w:rsidR="00B57D80" w:rsidRPr="005D1A3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768DC83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120133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3E19498"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5C958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2A2DF4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4044333"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FBB6AFD"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00E4D61"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2DDDF175"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9940058"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292ECD2"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A026" w14:textId="77777777" w:rsidTr="005D1A30">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684E5E7" w:rsidR="00B57D80" w:rsidRPr="002A00C3" w:rsidRDefault="00960294" w:rsidP="0093375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82EBB">
              <w:rPr>
                <w:rFonts w:ascii="Calibri" w:eastAsia="Times New Roman" w:hAnsi="Calibri" w:cs="Times New Roman"/>
                <w:b/>
                <w:bCs/>
                <w:color w:val="000000"/>
                <w:sz w:val="16"/>
                <w:szCs w:val="16"/>
                <w:lang w:val="en-GB" w:eastAsia="en-GB"/>
              </w:rPr>
              <w:t xml:space="preserve">  </w:t>
            </w:r>
          </w:p>
        </w:tc>
      </w:tr>
      <w:tr w:rsidR="0040686A" w:rsidRPr="00D03E9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03E9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03E9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603E4">
        <w:trPr>
          <w:trHeight w:val="7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3EDBEF98" w:rsidR="002E3D29" w:rsidRPr="008505F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302D617" w:rsidR="002E3D29" w:rsidRPr="002A00C3" w:rsidRDefault="002E3D29" w:rsidP="00C82E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6837FC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8505F7">
        <w:trPr>
          <w:trHeight w:val="38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30C6D0D"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A82B751"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ildiko.zatonyi@lisztacademy.hu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C82376E"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03E9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03E9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03E9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64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64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64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64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03E9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03E9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64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64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64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64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03E9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03E9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03E9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03E9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618C2A1" w14:textId="77777777" w:rsidR="00D03E94" w:rsidRPr="009A1036" w:rsidRDefault="00D03E94" w:rsidP="00D03E94">
      <w:pPr>
        <w:rPr>
          <w:lang w:val="en-GB"/>
        </w:rPr>
      </w:pPr>
    </w:p>
    <w:sectPr w:rsidR="00D03E94"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03E9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F40B" w14:textId="77777777" w:rsidR="0013648D" w:rsidRDefault="0013648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015933">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DABB" w14:textId="77777777" w:rsidR="0013648D" w:rsidRDefault="001364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7012" w14:textId="77777777" w:rsidR="0013648D" w:rsidRDefault="0013648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bookmarkStart w:id="0" w:name="_GoBack"/>
    <w:r w:rsidR="00CA5AB4"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5398EA50" w14:textId="124494A6"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37D8C">
                            <w:rPr>
                              <w:rFonts w:ascii="Verdana" w:hAnsi="Verdana"/>
                              <w:b/>
                              <w:i/>
                              <w:color w:val="003CB4"/>
                              <w:sz w:val="16"/>
                              <w:szCs w:val="16"/>
                              <w:lang w:val="en-GB"/>
                            </w:rPr>
                            <w:t>20</w:t>
                          </w:r>
                          <w:r w:rsidR="0013648D">
                            <w:rPr>
                              <w:rFonts w:ascii="Verdana" w:hAnsi="Verdana"/>
                              <w:b/>
                              <w:i/>
                              <w:color w:val="003CB4"/>
                              <w:sz w:val="16"/>
                              <w:szCs w:val="16"/>
                              <w:lang w:val="en-GB"/>
                            </w:rPr>
                            <w:t>21</w:t>
                          </w:r>
                          <w:r w:rsidR="00E40AA1">
                            <w:rPr>
                              <w:rFonts w:ascii="Verdana" w:hAnsi="Verdana"/>
                              <w:b/>
                              <w:i/>
                              <w:color w:val="003CB4"/>
                              <w:sz w:val="16"/>
                              <w:szCs w:val="16"/>
                              <w:lang w:val="en-GB"/>
                            </w:rPr>
                            <w:t>/20</w:t>
                          </w:r>
                          <w:r w:rsidR="0013648D">
                            <w:rPr>
                              <w:rFonts w:ascii="Verdana" w:hAnsi="Verdana"/>
                              <w:b/>
                              <w:i/>
                              <w:color w:val="003CB4"/>
                              <w:sz w:val="16"/>
                              <w:szCs w:val="16"/>
                              <w:lang w:val="en-GB"/>
                            </w:rPr>
                            <w:t>22</w:t>
                          </w:r>
                        </w:p>
                        <w:p w14:paraId="3E07DB50" w14:textId="2C42EFD9"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5398EA50" w14:textId="124494A6"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37D8C">
                      <w:rPr>
                        <w:rFonts w:ascii="Verdana" w:hAnsi="Verdana"/>
                        <w:b/>
                        <w:i/>
                        <w:color w:val="003CB4"/>
                        <w:sz w:val="16"/>
                        <w:szCs w:val="16"/>
                        <w:lang w:val="en-GB"/>
                      </w:rPr>
                      <w:t>20</w:t>
                    </w:r>
                    <w:r w:rsidR="0013648D">
                      <w:rPr>
                        <w:rFonts w:ascii="Verdana" w:hAnsi="Verdana"/>
                        <w:b/>
                        <w:i/>
                        <w:color w:val="003CB4"/>
                        <w:sz w:val="16"/>
                        <w:szCs w:val="16"/>
                        <w:lang w:val="en-GB"/>
                      </w:rPr>
                      <w:t>21</w:t>
                    </w:r>
                    <w:r w:rsidR="00E40AA1">
                      <w:rPr>
                        <w:rFonts w:ascii="Verdana" w:hAnsi="Verdana"/>
                        <w:b/>
                        <w:i/>
                        <w:color w:val="003CB4"/>
                        <w:sz w:val="16"/>
                        <w:szCs w:val="16"/>
                        <w:lang w:val="en-GB"/>
                      </w:rPr>
                      <w:t>/20</w:t>
                    </w:r>
                    <w:r w:rsidR="0013648D">
                      <w:rPr>
                        <w:rFonts w:ascii="Verdana" w:hAnsi="Verdana"/>
                        <w:b/>
                        <w:i/>
                        <w:color w:val="003CB4"/>
                        <w:sz w:val="16"/>
                        <w:szCs w:val="16"/>
                        <w:lang w:val="en-GB"/>
                      </w:rPr>
                      <w:t>22</w:t>
                    </w:r>
                  </w:p>
                  <w:p w14:paraId="3E07DB50" w14:textId="2C42EFD9"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593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648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141"/>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1229"/>
    <w:rsid w:val="005A4086"/>
    <w:rsid w:val="005A622A"/>
    <w:rsid w:val="005A6376"/>
    <w:rsid w:val="005B0E7A"/>
    <w:rsid w:val="005B176D"/>
    <w:rsid w:val="005C0D84"/>
    <w:rsid w:val="005C2D3A"/>
    <w:rsid w:val="005C3868"/>
    <w:rsid w:val="005C62B4"/>
    <w:rsid w:val="005D0CC7"/>
    <w:rsid w:val="005D1858"/>
    <w:rsid w:val="005D1A3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3F7"/>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5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759"/>
    <w:rsid w:val="00935E8B"/>
    <w:rsid w:val="00944D28"/>
    <w:rsid w:val="009457C7"/>
    <w:rsid w:val="00945B69"/>
    <w:rsid w:val="00956E87"/>
    <w:rsid w:val="00960294"/>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3E4"/>
    <w:rsid w:val="00C609FB"/>
    <w:rsid w:val="00C60CD6"/>
    <w:rsid w:val="00C6753F"/>
    <w:rsid w:val="00C7183C"/>
    <w:rsid w:val="00C73F05"/>
    <w:rsid w:val="00C755F1"/>
    <w:rsid w:val="00C807EC"/>
    <w:rsid w:val="00C81515"/>
    <w:rsid w:val="00C82276"/>
    <w:rsid w:val="00C82C12"/>
    <w:rsid w:val="00C82EBB"/>
    <w:rsid w:val="00C8335D"/>
    <w:rsid w:val="00C9116C"/>
    <w:rsid w:val="00C91E42"/>
    <w:rsid w:val="00C9501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8DB"/>
    <w:rsid w:val="00CF0D65"/>
    <w:rsid w:val="00CF33B6"/>
    <w:rsid w:val="00CF50FA"/>
    <w:rsid w:val="00CF623D"/>
    <w:rsid w:val="00D01EBA"/>
    <w:rsid w:val="00D03E94"/>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AA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AA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15:docId w15:val="{2965F880-F407-4B30-832E-6CF953F0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2006/documentManagement/types"/>
    <ds:schemaRef ds:uri="http://schemas.microsoft.com/office/2006/metadata/properties"/>
    <ds:schemaRef ds:uri="http://purl.org/dc/dcmitype/"/>
    <ds:schemaRef ds:uri="0e52a87e-fa0e-4867-9149-5c43122db7fb"/>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D9F95-7F67-478D-B0CD-74B0DD8F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698</Words>
  <Characters>4822</Characters>
  <Application>Microsoft Office Word</Application>
  <DocSecurity>4</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zatonyi.ildiko</cp:lastModifiedBy>
  <cp:revision>2</cp:revision>
  <cp:lastPrinted>2016-06-21T10:05:00Z</cp:lastPrinted>
  <dcterms:created xsi:type="dcterms:W3CDTF">2021-01-20T11:22:00Z</dcterms:created>
  <dcterms:modified xsi:type="dcterms:W3CDTF">2021-01-20T11:22:00Z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