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BDAF" w14:textId="77777777" w:rsidR="00A13824" w:rsidRPr="0006136C" w:rsidRDefault="00A13824" w:rsidP="00D640B3">
      <w:pPr>
        <w:spacing w:after="0" w:line="276" w:lineRule="auto"/>
        <w:jc w:val="center"/>
        <w:rPr>
          <w:rFonts w:ascii="Cambria" w:hAnsi="Cambria"/>
          <w:b/>
          <w:szCs w:val="26"/>
        </w:rPr>
      </w:pPr>
      <w:r w:rsidRPr="0006136C">
        <w:rPr>
          <w:rFonts w:ascii="Cambria" w:hAnsi="Cambria"/>
          <w:b/>
          <w:szCs w:val="26"/>
        </w:rPr>
        <w:t xml:space="preserve">KÉRELEM ŰRLAP </w:t>
      </w:r>
    </w:p>
    <w:p w14:paraId="296DA57D" w14:textId="77777777" w:rsidR="00A13824" w:rsidRPr="0006136C" w:rsidRDefault="00A13824" w:rsidP="00D640B3">
      <w:pPr>
        <w:spacing w:after="0" w:line="276" w:lineRule="auto"/>
        <w:jc w:val="center"/>
        <w:rPr>
          <w:rFonts w:ascii="Cambria" w:hAnsi="Cambria"/>
          <w:b/>
          <w:szCs w:val="26"/>
        </w:rPr>
      </w:pPr>
      <w:r w:rsidRPr="0006136C">
        <w:rPr>
          <w:rFonts w:ascii="Cambria" w:hAnsi="Cambria"/>
          <w:b/>
          <w:szCs w:val="26"/>
        </w:rPr>
        <w:t>NYELVVIZSGA-KÖVETELMÉNY TELJESÍTÉSE NÉLKÜLI</w:t>
      </w:r>
    </w:p>
    <w:p w14:paraId="6E7267C0" w14:textId="77777777" w:rsidR="00A13824" w:rsidRPr="00D640B3" w:rsidRDefault="00A13824" w:rsidP="00D640B3">
      <w:pPr>
        <w:spacing w:after="120" w:line="276" w:lineRule="auto"/>
        <w:jc w:val="center"/>
        <w:rPr>
          <w:rFonts w:ascii="Verdana" w:hAnsi="Verdana"/>
          <w:b/>
          <w:szCs w:val="26"/>
        </w:rPr>
      </w:pPr>
      <w:r w:rsidRPr="0006136C">
        <w:rPr>
          <w:rFonts w:ascii="Cambria" w:hAnsi="Cambria"/>
          <w:b/>
          <w:szCs w:val="26"/>
        </w:rPr>
        <w:t>OKLEVÉL KIÁLLÍTÁSÁRA</w:t>
      </w:r>
    </w:p>
    <w:p w14:paraId="36032B8F" w14:textId="6E9F1DFF" w:rsidR="00EE119D" w:rsidRPr="00820D2E" w:rsidRDefault="00EE119D" w:rsidP="00EE119D">
      <w:pPr>
        <w:spacing w:line="276" w:lineRule="auto"/>
        <w:jc w:val="right"/>
        <w:rPr>
          <w:rFonts w:ascii="Cambria" w:hAnsi="Cambria"/>
          <w:sz w:val="20"/>
          <w:szCs w:val="20"/>
        </w:rPr>
      </w:pPr>
      <w:proofErr w:type="spellStart"/>
      <w:r w:rsidRPr="00820D2E">
        <w:rPr>
          <w:rFonts w:ascii="Cambria" w:hAnsi="Cambria"/>
          <w:sz w:val="20"/>
          <w:szCs w:val="20"/>
        </w:rPr>
        <w:t>Ikt</w:t>
      </w:r>
      <w:proofErr w:type="spellEnd"/>
      <w:r w:rsidRPr="00820D2E">
        <w:rPr>
          <w:rFonts w:ascii="Cambria" w:hAnsi="Cambria"/>
          <w:sz w:val="20"/>
          <w:szCs w:val="20"/>
        </w:rPr>
        <w:t xml:space="preserve">. szám: </w:t>
      </w:r>
      <w:r w:rsidR="0006136C">
        <w:rPr>
          <w:rFonts w:ascii="Cambria" w:hAnsi="Cambria"/>
          <w:sz w:val="20"/>
          <w:szCs w:val="20"/>
        </w:rPr>
        <w:t>LFZE/…</w:t>
      </w:r>
      <w:r w:rsidR="00874373">
        <w:rPr>
          <w:rFonts w:ascii="Cambria" w:hAnsi="Cambria"/>
          <w:sz w:val="20"/>
          <w:szCs w:val="20"/>
        </w:rPr>
        <w:t>………</w:t>
      </w:r>
      <w:r w:rsidR="0006136C">
        <w:rPr>
          <w:rFonts w:ascii="Cambria" w:hAnsi="Cambria"/>
          <w:sz w:val="20"/>
          <w:szCs w:val="20"/>
        </w:rPr>
        <w:t>…</w:t>
      </w:r>
      <w:proofErr w:type="gramStart"/>
      <w:r w:rsidR="000A28F1">
        <w:rPr>
          <w:rFonts w:ascii="Cambria" w:hAnsi="Cambria"/>
          <w:sz w:val="20"/>
          <w:szCs w:val="20"/>
        </w:rPr>
        <w:t>/</w:t>
      </w:r>
      <w:bookmarkStart w:id="0" w:name="_GoBack"/>
      <w:bookmarkEnd w:id="0"/>
      <w:r w:rsidR="007D7775">
        <w:rPr>
          <w:rFonts w:ascii="Cambria" w:hAnsi="Cambria"/>
          <w:sz w:val="20"/>
          <w:szCs w:val="20"/>
        </w:rPr>
        <w:t>..</w:t>
      </w:r>
      <w:proofErr w:type="gramEnd"/>
      <w:r w:rsidR="0006136C">
        <w:rPr>
          <w:rFonts w:ascii="Cambria" w:hAnsi="Cambria"/>
          <w:sz w:val="20"/>
          <w:szCs w:val="20"/>
        </w:rPr>
        <w:t>…</w:t>
      </w:r>
      <w:r w:rsidRPr="00820D2E">
        <w:rPr>
          <w:rFonts w:ascii="Cambria" w:hAnsi="Cambria"/>
          <w:sz w:val="20"/>
          <w:szCs w:val="20"/>
        </w:rPr>
        <w:t>/2020.</w:t>
      </w:r>
    </w:p>
    <w:p w14:paraId="32AADBB3" w14:textId="77777777" w:rsidR="00A13824" w:rsidRPr="00820D2E" w:rsidRDefault="00A13824" w:rsidP="00D640B3">
      <w:pPr>
        <w:spacing w:after="120" w:line="276" w:lineRule="auto"/>
        <w:rPr>
          <w:rFonts w:ascii="Cambria" w:hAnsi="Cambria"/>
          <w:b/>
          <w:sz w:val="20"/>
          <w:szCs w:val="20"/>
        </w:rPr>
      </w:pPr>
      <w:r w:rsidRPr="00820D2E">
        <w:rPr>
          <w:rFonts w:ascii="Cambria" w:hAnsi="Cambria"/>
          <w:b/>
          <w:sz w:val="20"/>
          <w:szCs w:val="20"/>
        </w:rPr>
        <w:t>A kérelmező adatai:</w:t>
      </w:r>
    </w:p>
    <w:p w14:paraId="5FBB3831" w14:textId="48502D4D" w:rsidR="00A13824" w:rsidRPr="00820D2E" w:rsidRDefault="00D535FC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Családi és utón</w:t>
      </w:r>
      <w:r w:rsidR="00A13824" w:rsidRPr="00820D2E">
        <w:rPr>
          <w:rFonts w:ascii="Cambria" w:hAnsi="Cambria"/>
          <w:sz w:val="20"/>
          <w:szCs w:val="20"/>
        </w:rPr>
        <w:t>eve</w:t>
      </w:r>
      <w:r w:rsidR="00AF07F1">
        <w:rPr>
          <w:rFonts w:ascii="Cambria" w:hAnsi="Cambria"/>
          <w:sz w:val="20"/>
          <w:szCs w:val="20"/>
        </w:rPr>
        <w:t>*</w:t>
      </w:r>
      <w:r w:rsidR="003C0F6F">
        <w:rPr>
          <w:rStyle w:val="Lbjegyzet-hivatkozs"/>
          <w:rFonts w:ascii="Cambria" w:hAnsi="Cambria"/>
          <w:sz w:val="20"/>
          <w:szCs w:val="20"/>
        </w:rPr>
        <w:footnoteReference w:id="1"/>
      </w:r>
      <w:r w:rsidR="00A13824" w:rsidRPr="00820D2E">
        <w:rPr>
          <w:rFonts w:ascii="Cambria" w:hAnsi="Cambria"/>
          <w:sz w:val="20"/>
          <w:szCs w:val="20"/>
        </w:rPr>
        <w:t>:</w:t>
      </w:r>
      <w:r w:rsidR="00A13824" w:rsidRPr="00820D2E">
        <w:rPr>
          <w:rFonts w:ascii="Cambria" w:hAnsi="Cambria"/>
          <w:sz w:val="20"/>
          <w:szCs w:val="20"/>
        </w:rPr>
        <w:tab/>
      </w:r>
      <w:r w:rsidR="00A13824" w:rsidRPr="00820D2E">
        <w:rPr>
          <w:rFonts w:ascii="Cambria" w:hAnsi="Cambria"/>
          <w:sz w:val="20"/>
          <w:szCs w:val="20"/>
        </w:rPr>
        <w:tab/>
      </w:r>
    </w:p>
    <w:p w14:paraId="2C67ABA9" w14:textId="5E2720C6" w:rsidR="00A13824" w:rsidRPr="00820D2E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Születési </w:t>
      </w:r>
      <w:r w:rsidR="00D535FC" w:rsidRPr="00D535FC">
        <w:rPr>
          <w:rFonts w:ascii="Cambria" w:hAnsi="Cambria"/>
          <w:sz w:val="20"/>
          <w:szCs w:val="20"/>
        </w:rPr>
        <w:t>családi és utóneve</w:t>
      </w:r>
      <w:r w:rsidR="00AF07F1">
        <w:rPr>
          <w:rFonts w:ascii="Cambria" w:hAnsi="Cambria"/>
          <w:sz w:val="20"/>
          <w:szCs w:val="20"/>
        </w:rPr>
        <w:t>*</w:t>
      </w:r>
      <w:r w:rsidR="003C0F6F">
        <w:rPr>
          <w:rStyle w:val="Lbjegyzet-hivatkozs"/>
          <w:rFonts w:ascii="Cambria" w:hAnsi="Cambria"/>
          <w:sz w:val="20"/>
          <w:szCs w:val="20"/>
        </w:rPr>
        <w:footnoteReference w:id="2"/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14:paraId="20312F8A" w14:textId="26425A43" w:rsidR="00A13824" w:rsidRPr="00820D2E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Születési ideje</w:t>
      </w:r>
      <w:r w:rsidR="00AF07F1">
        <w:rPr>
          <w:rFonts w:ascii="Cambria" w:hAnsi="Cambria"/>
          <w:sz w:val="20"/>
          <w:szCs w:val="20"/>
        </w:rPr>
        <w:t>*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14:paraId="19F97D01" w14:textId="5A8D731C" w:rsidR="00D535FC" w:rsidRPr="00820D2E" w:rsidRDefault="00D535FC" w:rsidP="00D535FC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Születési </w:t>
      </w:r>
      <w:r>
        <w:rPr>
          <w:rFonts w:ascii="Cambria" w:hAnsi="Cambria"/>
          <w:sz w:val="20"/>
          <w:szCs w:val="20"/>
        </w:rPr>
        <w:t>helye</w:t>
      </w:r>
      <w:r w:rsidR="00AF07F1">
        <w:rPr>
          <w:rFonts w:ascii="Cambria" w:hAnsi="Cambria"/>
          <w:sz w:val="20"/>
          <w:szCs w:val="20"/>
        </w:rPr>
        <w:t>*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14:paraId="133D47DD" w14:textId="46E6B2D9" w:rsidR="00A13824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Anyja </w:t>
      </w:r>
      <w:r w:rsidR="00D73BC8" w:rsidRPr="00820D2E">
        <w:rPr>
          <w:rFonts w:ascii="Cambria" w:hAnsi="Cambria"/>
          <w:sz w:val="20"/>
          <w:szCs w:val="20"/>
        </w:rPr>
        <w:t xml:space="preserve">születési </w:t>
      </w:r>
      <w:r w:rsidR="00D535FC" w:rsidRPr="002201D9">
        <w:rPr>
          <w:rFonts w:ascii="Cambria" w:hAnsi="Cambria"/>
          <w:sz w:val="20"/>
          <w:szCs w:val="20"/>
        </w:rPr>
        <w:t>családi és utó</w:t>
      </w:r>
      <w:r w:rsidRPr="00820D2E">
        <w:rPr>
          <w:rFonts w:ascii="Cambria" w:hAnsi="Cambria"/>
          <w:sz w:val="20"/>
          <w:szCs w:val="20"/>
        </w:rPr>
        <w:t>neve</w:t>
      </w:r>
      <w:r w:rsidR="00AF07F1">
        <w:rPr>
          <w:rFonts w:ascii="Cambria" w:hAnsi="Cambria"/>
          <w:sz w:val="20"/>
          <w:szCs w:val="20"/>
        </w:rPr>
        <w:t>*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</w:p>
    <w:p w14:paraId="30FA9B1D" w14:textId="7EFF58BA" w:rsidR="001D23D8" w:rsidRDefault="001D23D8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Személy</w:t>
      </w:r>
      <w:r w:rsidR="00AF07F1">
        <w:rPr>
          <w:rFonts w:ascii="Cambria" w:hAnsi="Cambria"/>
          <w:sz w:val="20"/>
          <w:szCs w:val="20"/>
        </w:rPr>
        <w:t>azonosító okmány</w:t>
      </w:r>
      <w:r>
        <w:rPr>
          <w:rFonts w:ascii="Cambria" w:hAnsi="Cambria"/>
          <w:sz w:val="20"/>
          <w:szCs w:val="20"/>
        </w:rPr>
        <w:t xml:space="preserve"> szá</w:t>
      </w:r>
      <w:r w:rsidR="00D640B3">
        <w:rPr>
          <w:rFonts w:ascii="Cambria" w:hAnsi="Cambria"/>
          <w:sz w:val="20"/>
          <w:szCs w:val="20"/>
        </w:rPr>
        <w:t>ma</w:t>
      </w:r>
      <w:r w:rsidR="00AF07F1">
        <w:rPr>
          <w:rFonts w:ascii="Cambria" w:hAnsi="Cambria"/>
          <w:sz w:val="20"/>
          <w:szCs w:val="20"/>
        </w:rPr>
        <w:t>*</w:t>
      </w:r>
      <w:r w:rsidR="00C55828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>__________________________________________________________________________________</w:t>
      </w:r>
      <w:r w:rsidR="00742D9E">
        <w:rPr>
          <w:rFonts w:ascii="Cambria" w:hAnsi="Cambria"/>
          <w:sz w:val="20"/>
          <w:szCs w:val="20"/>
        </w:rPr>
        <w:t>_______</w:t>
      </w:r>
    </w:p>
    <w:p w14:paraId="191D795C" w14:textId="329F6B84" w:rsidR="00D535FC" w:rsidRDefault="00D535FC" w:rsidP="002201D9">
      <w:pPr>
        <w:tabs>
          <w:tab w:val="left" w:pos="2977"/>
          <w:tab w:val="right" w:leader="underscore" w:pos="9639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Személy</w:t>
      </w:r>
      <w:r w:rsidR="00AF07F1">
        <w:rPr>
          <w:rFonts w:ascii="Cambria" w:hAnsi="Cambria"/>
          <w:sz w:val="20"/>
          <w:szCs w:val="20"/>
        </w:rPr>
        <w:t xml:space="preserve">azonosító okmány </w:t>
      </w:r>
      <w:r>
        <w:rPr>
          <w:rFonts w:ascii="Cambria" w:hAnsi="Cambria"/>
          <w:sz w:val="20"/>
          <w:szCs w:val="20"/>
        </w:rPr>
        <w:t>érvényességi ideje</w:t>
      </w:r>
      <w:r w:rsidR="00AF07F1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>: __________________________________________________________</w:t>
      </w:r>
      <w:r w:rsidR="000A28F1">
        <w:rPr>
          <w:rFonts w:ascii="Cambria" w:hAnsi="Cambria"/>
          <w:sz w:val="20"/>
          <w:szCs w:val="20"/>
        </w:rPr>
        <w:t xml:space="preserve"> </w:t>
      </w:r>
      <w:r w:rsidRPr="00820D2E">
        <w:rPr>
          <w:rFonts w:ascii="Cambria" w:hAnsi="Cambria"/>
          <w:sz w:val="20"/>
          <w:szCs w:val="20"/>
        </w:rPr>
        <w:t>(év</w:t>
      </w:r>
      <w:r>
        <w:rPr>
          <w:rFonts w:ascii="Cambria" w:hAnsi="Cambria"/>
          <w:sz w:val="20"/>
          <w:szCs w:val="20"/>
        </w:rPr>
        <w:t>, hó, nap</w:t>
      </w:r>
      <w:r w:rsidRPr="00820D2E">
        <w:rPr>
          <w:rFonts w:ascii="Cambria" w:hAnsi="Cambria"/>
          <w:sz w:val="20"/>
          <w:szCs w:val="20"/>
        </w:rPr>
        <w:t>)</w:t>
      </w:r>
    </w:p>
    <w:p w14:paraId="25B4BEF3" w14:textId="24ADAB2C" w:rsidR="00A13824" w:rsidRPr="00820D2E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Telefonszáma</w:t>
      </w:r>
      <w:r w:rsidR="00AF07F1">
        <w:rPr>
          <w:rFonts w:ascii="Cambria" w:hAnsi="Cambria"/>
          <w:sz w:val="20"/>
          <w:szCs w:val="20"/>
        </w:rPr>
        <w:t>*</w:t>
      </w:r>
      <w:r w:rsidR="003C0F6F">
        <w:rPr>
          <w:rStyle w:val="Lbjegyzet-hivatkozs"/>
          <w:rFonts w:ascii="Cambria" w:hAnsi="Cambria"/>
          <w:sz w:val="20"/>
          <w:szCs w:val="20"/>
        </w:rPr>
        <w:footnoteReference w:id="3"/>
      </w:r>
      <w:r w:rsidRPr="00820D2E">
        <w:rPr>
          <w:rFonts w:ascii="Cambria" w:hAnsi="Cambria"/>
          <w:sz w:val="20"/>
          <w:szCs w:val="20"/>
        </w:rPr>
        <w:t xml:space="preserve">: 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14:paraId="220E3CC8" w14:textId="075E156C" w:rsidR="00A13824" w:rsidRPr="00820D2E" w:rsidRDefault="00A13824" w:rsidP="00D640B3">
      <w:pPr>
        <w:tabs>
          <w:tab w:val="left" w:pos="426"/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E-mail címe</w:t>
      </w:r>
      <w:r w:rsidR="00AF07F1">
        <w:rPr>
          <w:rFonts w:ascii="Cambria" w:hAnsi="Cambria"/>
          <w:sz w:val="20"/>
          <w:szCs w:val="20"/>
        </w:rPr>
        <w:t>*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</w:p>
    <w:p w14:paraId="173E8998" w14:textId="3A841D56" w:rsidR="00A13824" w:rsidRPr="00820D2E" w:rsidRDefault="00D07D77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ETR/</w:t>
      </w:r>
      <w:proofErr w:type="spellStart"/>
      <w:r w:rsidR="00A13824" w:rsidRPr="00820D2E">
        <w:rPr>
          <w:rFonts w:ascii="Cambria" w:hAnsi="Cambria"/>
          <w:sz w:val="20"/>
          <w:szCs w:val="20"/>
        </w:rPr>
        <w:t>Neptun</w:t>
      </w:r>
      <w:proofErr w:type="spellEnd"/>
      <w:r w:rsidR="00A13824" w:rsidRPr="00820D2E">
        <w:rPr>
          <w:rFonts w:ascii="Cambria" w:hAnsi="Cambria"/>
          <w:sz w:val="20"/>
          <w:szCs w:val="20"/>
        </w:rPr>
        <w:t xml:space="preserve"> kódja</w:t>
      </w:r>
      <w:r w:rsidR="0006136C">
        <w:rPr>
          <w:rFonts w:ascii="Cambria" w:hAnsi="Cambria"/>
          <w:sz w:val="20"/>
          <w:szCs w:val="20"/>
        </w:rPr>
        <w:t xml:space="preserve"> </w:t>
      </w:r>
      <w:r w:rsidR="00D758BA" w:rsidRPr="00820D2E">
        <w:rPr>
          <w:rFonts w:ascii="Cambria" w:hAnsi="Cambria"/>
          <w:i/>
          <w:sz w:val="20"/>
          <w:szCs w:val="20"/>
        </w:rPr>
        <w:t>(ha volt)</w:t>
      </w:r>
      <w:r w:rsidR="00A13824" w:rsidRPr="00820D2E">
        <w:rPr>
          <w:rFonts w:ascii="Cambria" w:hAnsi="Cambria"/>
          <w:sz w:val="20"/>
          <w:szCs w:val="20"/>
        </w:rPr>
        <w:t>:</w:t>
      </w:r>
      <w:r w:rsidR="00A13824" w:rsidRPr="00820D2E">
        <w:rPr>
          <w:rFonts w:ascii="Cambria" w:hAnsi="Cambria"/>
          <w:sz w:val="20"/>
          <w:szCs w:val="20"/>
        </w:rPr>
        <w:tab/>
      </w:r>
      <w:r w:rsidR="00A13824" w:rsidRPr="00820D2E">
        <w:rPr>
          <w:rFonts w:ascii="Cambria" w:hAnsi="Cambria"/>
          <w:sz w:val="20"/>
          <w:szCs w:val="20"/>
        </w:rPr>
        <w:tab/>
      </w:r>
    </w:p>
    <w:p w14:paraId="553143E4" w14:textId="77777777" w:rsidR="00A13824" w:rsidRPr="00820D2E" w:rsidRDefault="00742D9E" w:rsidP="00742D9E">
      <w:pPr>
        <w:tabs>
          <w:tab w:val="left" w:pos="851"/>
          <w:tab w:val="left" w:pos="3261"/>
          <w:tab w:val="right" w:leader="underscore" w:pos="9639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Amennyiben 2006. előtt végzett, az </w:t>
      </w:r>
      <w:r>
        <w:rPr>
          <w:rFonts w:ascii="Cambria" w:hAnsi="Cambria"/>
          <w:sz w:val="20"/>
          <w:szCs w:val="20"/>
          <w:u w:val="single"/>
        </w:rPr>
        <w:t xml:space="preserve">érettségijéről </w:t>
      </w:r>
      <w:r>
        <w:rPr>
          <w:rFonts w:ascii="Cambria" w:hAnsi="Cambria"/>
          <w:sz w:val="20"/>
          <w:szCs w:val="20"/>
        </w:rPr>
        <w:t xml:space="preserve">az adatlappal együtt küldjön egy olvasható </w:t>
      </w:r>
      <w:proofErr w:type="spellStart"/>
      <w:r>
        <w:rPr>
          <w:rFonts w:ascii="Cambria" w:hAnsi="Cambria"/>
          <w:sz w:val="20"/>
          <w:szCs w:val="20"/>
        </w:rPr>
        <w:t>scannelt</w:t>
      </w:r>
      <w:proofErr w:type="spellEnd"/>
      <w:r>
        <w:rPr>
          <w:rFonts w:ascii="Cambria" w:hAnsi="Cambria"/>
          <w:sz w:val="20"/>
          <w:szCs w:val="20"/>
        </w:rPr>
        <w:t xml:space="preserve"> vagy jó minőségű fotózott képet</w:t>
      </w:r>
      <w:r w:rsidR="002201D9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amin az adatai, a törzsszám és a nyomdai sorszám is egyértelműen látható</w:t>
      </w:r>
      <w:r w:rsidR="002201D9">
        <w:rPr>
          <w:rFonts w:ascii="Cambria" w:hAnsi="Cambria"/>
          <w:sz w:val="20"/>
          <w:szCs w:val="20"/>
        </w:rPr>
        <w:t>.</w:t>
      </w:r>
    </w:p>
    <w:p w14:paraId="5E065A18" w14:textId="77777777" w:rsidR="00A13824" w:rsidRPr="00820D2E" w:rsidRDefault="00A13824" w:rsidP="00A13824">
      <w:pPr>
        <w:tabs>
          <w:tab w:val="left" w:pos="851"/>
          <w:tab w:val="left" w:pos="3261"/>
          <w:tab w:val="right" w:leader="underscore" w:pos="9639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820D2E">
        <w:rPr>
          <w:rFonts w:ascii="Cambria" w:hAnsi="Cambria"/>
          <w:b/>
          <w:sz w:val="20"/>
          <w:szCs w:val="20"/>
        </w:rPr>
        <w:t>A kérelmező képzésének adatai:</w:t>
      </w:r>
    </w:p>
    <w:p w14:paraId="0A4E156F" w14:textId="267C5D32" w:rsidR="00A13824" w:rsidRPr="00A332F3" w:rsidRDefault="00A13824" w:rsidP="00D640B3">
      <w:pPr>
        <w:tabs>
          <w:tab w:val="left" w:pos="2977"/>
          <w:tab w:val="right" w:leader="underscore" w:pos="9639"/>
        </w:tabs>
        <w:spacing w:after="120" w:line="276" w:lineRule="auto"/>
        <w:rPr>
          <w:rFonts w:ascii="Cambria" w:hAnsi="Cambria"/>
          <w:sz w:val="20"/>
          <w:szCs w:val="20"/>
        </w:rPr>
      </w:pPr>
      <w:r w:rsidRPr="00A332F3">
        <w:rPr>
          <w:rFonts w:ascii="Cambria" w:hAnsi="Cambria"/>
          <w:sz w:val="20"/>
          <w:szCs w:val="20"/>
        </w:rPr>
        <w:t>Képzés megnevezése</w:t>
      </w:r>
      <w:r w:rsidR="000B5CB8">
        <w:rPr>
          <w:rFonts w:ascii="Cambria" w:hAnsi="Cambria"/>
          <w:sz w:val="20"/>
          <w:szCs w:val="20"/>
        </w:rPr>
        <w:t>*</w:t>
      </w:r>
      <w:r w:rsidRPr="00A332F3">
        <w:rPr>
          <w:rFonts w:ascii="Cambria" w:hAnsi="Cambria"/>
          <w:sz w:val="20"/>
          <w:szCs w:val="20"/>
        </w:rPr>
        <w:t>:</w:t>
      </w:r>
      <w:r w:rsidRPr="00A332F3">
        <w:rPr>
          <w:rFonts w:ascii="Cambria" w:hAnsi="Cambria"/>
          <w:sz w:val="20"/>
          <w:szCs w:val="20"/>
        </w:rPr>
        <w:tab/>
      </w:r>
      <w:r w:rsidRPr="00A332F3">
        <w:rPr>
          <w:rFonts w:ascii="Cambria" w:hAnsi="Cambria"/>
          <w:sz w:val="20"/>
          <w:szCs w:val="20"/>
        </w:rPr>
        <w:tab/>
      </w:r>
    </w:p>
    <w:p w14:paraId="709909AE" w14:textId="0C10117F" w:rsidR="00A13824" w:rsidRPr="00820D2E" w:rsidRDefault="00A13824" w:rsidP="00D640B3">
      <w:pPr>
        <w:tabs>
          <w:tab w:val="left" w:pos="851"/>
          <w:tab w:val="left" w:pos="2977"/>
          <w:tab w:val="left" w:pos="3969"/>
          <w:tab w:val="right" w:pos="9639"/>
        </w:tabs>
        <w:spacing w:before="120" w:after="120" w:line="240" w:lineRule="auto"/>
        <w:ind w:left="2971" w:hanging="2971"/>
        <w:jc w:val="both"/>
        <w:rPr>
          <w:rFonts w:ascii="Cambria" w:hAnsi="Cambria"/>
          <w:sz w:val="20"/>
          <w:szCs w:val="20"/>
        </w:rPr>
      </w:pPr>
      <w:r w:rsidRPr="003C0F6F">
        <w:rPr>
          <w:rFonts w:ascii="Cambria" w:hAnsi="Cambria"/>
          <w:sz w:val="20"/>
          <w:szCs w:val="20"/>
        </w:rPr>
        <w:t>Képzési szint megnevezése</w:t>
      </w:r>
      <w:r w:rsidR="000B5CB8">
        <w:rPr>
          <w:rFonts w:ascii="Cambria" w:hAnsi="Cambria"/>
          <w:sz w:val="20"/>
          <w:szCs w:val="20"/>
        </w:rPr>
        <w:t>*</w:t>
      </w:r>
      <w:r w:rsidRPr="003C0F6F">
        <w:rPr>
          <w:rFonts w:ascii="Cambria" w:hAnsi="Cambria"/>
          <w:sz w:val="20"/>
          <w:szCs w:val="20"/>
        </w:rPr>
        <w:t>:</w:t>
      </w:r>
      <w:r w:rsidR="00EE119D" w:rsidRPr="003C0F6F">
        <w:rPr>
          <w:rFonts w:ascii="Cambria" w:hAnsi="Cambria"/>
          <w:sz w:val="20"/>
          <w:szCs w:val="20"/>
        </w:rPr>
        <w:tab/>
      </w:r>
      <w:r w:rsidRPr="003C0F6F">
        <w:rPr>
          <w:rFonts w:ascii="Cambria" w:hAnsi="Cambria"/>
          <w:sz w:val="20"/>
          <w:szCs w:val="20"/>
        </w:rPr>
        <w:t>alapképzés</w:t>
      </w:r>
      <w:r w:rsidR="007C31B6" w:rsidRPr="003C0F6F">
        <w:rPr>
          <w:rFonts w:ascii="Cambria" w:hAnsi="Cambria"/>
          <w:sz w:val="20"/>
          <w:szCs w:val="20"/>
        </w:rPr>
        <w:t xml:space="preserve"> (BA)</w:t>
      </w:r>
      <w:r w:rsidRPr="003C0F6F">
        <w:rPr>
          <w:rFonts w:ascii="Cambria" w:hAnsi="Cambria"/>
          <w:sz w:val="20"/>
          <w:szCs w:val="20"/>
        </w:rPr>
        <w:t>, mesterképzés</w:t>
      </w:r>
      <w:r w:rsidR="007C31B6" w:rsidRPr="003C0F6F">
        <w:rPr>
          <w:rFonts w:ascii="Cambria" w:hAnsi="Cambria"/>
          <w:sz w:val="20"/>
          <w:szCs w:val="20"/>
        </w:rPr>
        <w:t xml:space="preserve"> (MA)</w:t>
      </w:r>
      <w:r w:rsidRPr="003C0F6F">
        <w:rPr>
          <w:rFonts w:ascii="Cambria" w:hAnsi="Cambria"/>
          <w:sz w:val="20"/>
          <w:szCs w:val="20"/>
        </w:rPr>
        <w:t xml:space="preserve">, </w:t>
      </w:r>
      <w:r w:rsidR="007C31B6" w:rsidRPr="003C0F6F">
        <w:rPr>
          <w:rFonts w:ascii="Cambria" w:hAnsi="Cambria"/>
          <w:sz w:val="20"/>
          <w:szCs w:val="20"/>
        </w:rPr>
        <w:t xml:space="preserve">tanári mesterképzés (TMA), </w:t>
      </w:r>
      <w:r w:rsidRPr="003C0F6F">
        <w:rPr>
          <w:rFonts w:ascii="Cambria" w:hAnsi="Cambria"/>
          <w:sz w:val="20"/>
          <w:szCs w:val="20"/>
        </w:rPr>
        <w:t xml:space="preserve">főiskolai/egyetemi </w:t>
      </w:r>
      <w:r w:rsidR="00EE119D" w:rsidRPr="003C0F6F">
        <w:rPr>
          <w:rFonts w:ascii="Cambria" w:hAnsi="Cambria"/>
          <w:sz w:val="20"/>
          <w:szCs w:val="20"/>
        </w:rPr>
        <w:t xml:space="preserve">képzés, </w:t>
      </w:r>
      <w:r w:rsidR="007C31B6" w:rsidRPr="003C0F6F">
        <w:rPr>
          <w:rFonts w:ascii="Cambria" w:hAnsi="Cambria"/>
          <w:sz w:val="20"/>
          <w:szCs w:val="20"/>
        </w:rPr>
        <w:t xml:space="preserve">kiegészítő egyetemi képzés, </w:t>
      </w:r>
      <w:r w:rsidR="00EE119D" w:rsidRPr="003C0F6F">
        <w:rPr>
          <w:rFonts w:ascii="Cambria" w:hAnsi="Cambria"/>
          <w:sz w:val="20"/>
          <w:szCs w:val="20"/>
        </w:rPr>
        <w:t>szakirányú továbbképzés</w:t>
      </w:r>
      <w:r w:rsidR="00C55828" w:rsidRPr="003C0F6F">
        <w:rPr>
          <w:rFonts w:ascii="Cambria" w:hAnsi="Cambria"/>
          <w:sz w:val="20"/>
          <w:szCs w:val="20"/>
        </w:rPr>
        <w:t xml:space="preserve"> </w:t>
      </w:r>
      <w:r w:rsidRPr="003C0F6F">
        <w:rPr>
          <w:rFonts w:ascii="Cambria" w:hAnsi="Cambria"/>
          <w:i/>
          <w:sz w:val="20"/>
          <w:szCs w:val="20"/>
        </w:rPr>
        <w:t>(A megfelelőt kérjük aláhúzni.)</w:t>
      </w:r>
    </w:p>
    <w:p w14:paraId="3A15478E" w14:textId="4FD36833" w:rsidR="00A13824" w:rsidRPr="00820D2E" w:rsidRDefault="00A13824" w:rsidP="00D758BA">
      <w:pPr>
        <w:tabs>
          <w:tab w:val="left" w:pos="2977"/>
          <w:tab w:val="right" w:leader="underscore" w:pos="9639"/>
        </w:tabs>
        <w:spacing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 xml:space="preserve">A jogviszony kezdete </w:t>
      </w:r>
      <w:r w:rsidR="000B5CB8">
        <w:rPr>
          <w:rFonts w:ascii="Cambria" w:hAnsi="Cambria"/>
          <w:sz w:val="20"/>
          <w:szCs w:val="20"/>
        </w:rPr>
        <w:t>-</w:t>
      </w:r>
      <w:r w:rsidRPr="00820D2E">
        <w:rPr>
          <w:rFonts w:ascii="Cambria" w:hAnsi="Cambria"/>
          <w:sz w:val="20"/>
          <w:szCs w:val="20"/>
        </w:rPr>
        <w:t xml:space="preserve"> vége</w:t>
      </w:r>
      <w:r w:rsidR="000B5CB8">
        <w:rPr>
          <w:rFonts w:ascii="Cambria" w:hAnsi="Cambria"/>
          <w:sz w:val="20"/>
          <w:szCs w:val="20"/>
        </w:rPr>
        <w:t>*</w:t>
      </w:r>
      <w:r w:rsidRPr="00820D2E">
        <w:rPr>
          <w:rFonts w:ascii="Cambria" w:hAnsi="Cambria"/>
          <w:sz w:val="20"/>
          <w:szCs w:val="20"/>
        </w:rPr>
        <w:t>:</w:t>
      </w:r>
      <w:r w:rsidRPr="00820D2E">
        <w:rPr>
          <w:rFonts w:ascii="Cambria" w:hAnsi="Cambria"/>
          <w:sz w:val="20"/>
          <w:szCs w:val="20"/>
        </w:rPr>
        <w:tab/>
      </w:r>
      <w:r w:rsidRPr="00820D2E">
        <w:rPr>
          <w:rFonts w:ascii="Cambria" w:hAnsi="Cambria"/>
          <w:sz w:val="20"/>
          <w:szCs w:val="20"/>
        </w:rPr>
        <w:tab/>
      </w:r>
      <w:r w:rsidR="006E4E02" w:rsidRPr="00820D2E">
        <w:rPr>
          <w:rFonts w:ascii="Cambria" w:hAnsi="Cambria"/>
          <w:sz w:val="20"/>
          <w:szCs w:val="20"/>
        </w:rPr>
        <w:t>(év</w:t>
      </w:r>
      <w:r w:rsidR="00C55828">
        <w:rPr>
          <w:rFonts w:ascii="Cambria" w:hAnsi="Cambria"/>
          <w:sz w:val="20"/>
          <w:szCs w:val="20"/>
        </w:rPr>
        <w:t>től évig</w:t>
      </w:r>
      <w:r w:rsidR="006E4E02" w:rsidRPr="00820D2E">
        <w:rPr>
          <w:rFonts w:ascii="Cambria" w:hAnsi="Cambria"/>
          <w:sz w:val="20"/>
          <w:szCs w:val="20"/>
        </w:rPr>
        <w:t>)</w:t>
      </w:r>
    </w:p>
    <w:p w14:paraId="5D66E96D" w14:textId="77777777" w:rsidR="00A13824" w:rsidRDefault="00A6474E" w:rsidP="007C31B6">
      <w:pPr>
        <w:spacing w:after="0"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  <w:r w:rsidRPr="00820D2E">
        <w:rPr>
          <w:rFonts w:ascii="Cambria" w:hAnsi="Cambria" w:cs="Segoe UI"/>
          <w:color w:val="000000"/>
          <w:sz w:val="20"/>
          <w:szCs w:val="20"/>
        </w:rPr>
        <w:t>Büntetőjogi felelősségem tudatában kijelentem, hogy a fenti adatok a valóságnak megfelelnek.</w:t>
      </w:r>
    </w:p>
    <w:p w14:paraId="5015E871" w14:textId="77777777" w:rsidR="001D23D8" w:rsidRDefault="001D23D8" w:rsidP="00D640B3">
      <w:pPr>
        <w:spacing w:after="0"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</w:p>
    <w:p w14:paraId="73831BD4" w14:textId="77777777" w:rsidR="001D23D8" w:rsidRDefault="001D23D8" w:rsidP="00A6474E">
      <w:pPr>
        <w:spacing w:line="276" w:lineRule="auto"/>
        <w:jc w:val="both"/>
        <w:rPr>
          <w:rFonts w:ascii="Cambria" w:hAnsi="Cambria" w:cs="Segoe UI"/>
          <w:color w:val="000000"/>
          <w:sz w:val="20"/>
          <w:szCs w:val="20"/>
        </w:rPr>
      </w:pPr>
      <w:r>
        <w:rPr>
          <w:rFonts w:ascii="Cambria" w:hAnsi="Cambria" w:cs="Segoe UI"/>
          <w:color w:val="000000"/>
          <w:sz w:val="20"/>
          <w:szCs w:val="20"/>
        </w:rPr>
        <w:t>Kérjük jelölje x-szel, hogyan szeretné megkapni a kiállított oklevelet:</w:t>
      </w:r>
    </w:p>
    <w:p w14:paraId="07CF799F" w14:textId="77777777" w:rsidR="001D23D8" w:rsidRDefault="00C55828" w:rsidP="002201D9">
      <w:pPr>
        <w:spacing w:after="120" w:line="276" w:lineRule="auto"/>
        <w:ind w:left="708"/>
        <w:jc w:val="both"/>
        <w:rPr>
          <w:rFonts w:ascii="Cambria" w:hAnsi="Cambria" w:cs="Segoe UI"/>
          <w:color w:val="000000"/>
          <w:sz w:val="20"/>
          <w:szCs w:val="20"/>
        </w:rPr>
      </w:pPr>
      <w:r w:rsidRPr="006469DF"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2281" wp14:editId="09EC68F0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189865" cy="194310"/>
                <wp:effectExtent l="0" t="0" r="19685" b="1524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C6DC" id="Rectangle 4" o:spid="_x0000_s1026" style="position:absolute;margin-left:.15pt;margin-top:1.05pt;width:14.9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i/IQIAADw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"/>
            </w:pict>
          </mc:Fallback>
        </mc:AlternateContent>
      </w:r>
      <w:r w:rsidR="001D23D8">
        <w:rPr>
          <w:rFonts w:ascii="Cambria" w:hAnsi="Cambria" w:cs="Segoe UI"/>
          <w:color w:val="000000"/>
          <w:sz w:val="20"/>
          <w:szCs w:val="20"/>
        </w:rPr>
        <w:t>az oklevelet személyesen szeretném átvenni előre egyeztetett időpontban az Oktatási és Tanulmányi Osztályon (1077 Budapest Wesselényi u. 52.)</w:t>
      </w:r>
    </w:p>
    <w:p w14:paraId="3D7987ED" w14:textId="69933EB7" w:rsidR="001D23D8" w:rsidRDefault="00C55828" w:rsidP="002201D9">
      <w:pPr>
        <w:spacing w:after="120" w:line="276" w:lineRule="auto"/>
        <w:ind w:firstLine="708"/>
        <w:jc w:val="both"/>
        <w:rPr>
          <w:rFonts w:ascii="Cambria" w:hAnsi="Cambria" w:cs="Segoe UI"/>
          <w:color w:val="000000"/>
          <w:sz w:val="20"/>
          <w:szCs w:val="20"/>
        </w:rPr>
      </w:pPr>
      <w:r w:rsidRPr="006469DF"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269E5" wp14:editId="1F256490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189865" cy="194310"/>
                <wp:effectExtent l="0" t="0" r="19685" b="152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985C" id="Rectangle 4" o:spid="_x0000_s1026" style="position:absolute;margin-left:.15pt;margin-top:1.7pt;width:14.9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QcIQ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"/>
            </w:pict>
          </mc:Fallback>
        </mc:AlternateContent>
      </w:r>
      <w:r w:rsidRPr="006469DF"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B124" wp14:editId="3B8BA133">
                <wp:simplePos x="0" y="0"/>
                <wp:positionH relativeFrom="column">
                  <wp:posOffset>1905</wp:posOffset>
                </wp:positionH>
                <wp:positionV relativeFrom="paragraph">
                  <wp:posOffset>-405130</wp:posOffset>
                </wp:positionV>
                <wp:extent cx="189865" cy="194310"/>
                <wp:effectExtent l="0" t="0" r="19685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704D" id="Rectangle 4" o:spid="_x0000_s1026" style="position:absolute;margin-left:.15pt;margin-top:-31.9pt;width:14.9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Iu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"/>
            </w:pict>
          </mc:Fallback>
        </mc:AlternateContent>
      </w:r>
      <w:r w:rsidR="001D23D8">
        <w:rPr>
          <w:rFonts w:ascii="Cambria" w:hAnsi="Cambria" w:cs="Segoe UI"/>
          <w:color w:val="000000"/>
          <w:sz w:val="20"/>
          <w:szCs w:val="20"/>
        </w:rPr>
        <w:t>az oklevelet az alábbi postacímre kérem</w:t>
      </w:r>
      <w:r w:rsidR="00D640B3">
        <w:rPr>
          <w:rFonts w:ascii="Cambria" w:hAnsi="Cambria" w:cs="Segoe UI"/>
          <w:color w:val="000000"/>
          <w:sz w:val="20"/>
          <w:szCs w:val="20"/>
        </w:rPr>
        <w:t xml:space="preserve"> postázni</w:t>
      </w:r>
      <w:r w:rsidR="003C0F6F">
        <w:rPr>
          <w:rStyle w:val="Lbjegyzet-hivatkozs"/>
          <w:rFonts w:ascii="Cambria" w:hAnsi="Cambria" w:cs="Segoe UI"/>
          <w:color w:val="000000"/>
          <w:sz w:val="20"/>
          <w:szCs w:val="20"/>
        </w:rPr>
        <w:footnoteReference w:id="4"/>
      </w:r>
      <w:r>
        <w:rPr>
          <w:rFonts w:ascii="Cambria" w:hAnsi="Cambria" w:cs="Segoe UI"/>
          <w:color w:val="000000"/>
          <w:sz w:val="20"/>
          <w:szCs w:val="20"/>
        </w:rPr>
        <w:t>:</w:t>
      </w:r>
      <w:r w:rsidR="000B5CB8">
        <w:rPr>
          <w:rFonts w:ascii="Cambria" w:hAnsi="Cambria" w:cs="Segoe UI"/>
          <w:color w:val="000000"/>
          <w:sz w:val="20"/>
          <w:szCs w:val="20"/>
        </w:rPr>
        <w:t xml:space="preserve"> </w:t>
      </w:r>
      <w:r>
        <w:rPr>
          <w:rFonts w:ascii="Cambria" w:hAnsi="Cambria" w:cs="Segoe UI"/>
          <w:color w:val="000000"/>
          <w:sz w:val="20"/>
          <w:szCs w:val="20"/>
        </w:rPr>
        <w:t>_____________________________________________</w:t>
      </w:r>
    </w:p>
    <w:p w14:paraId="2E485E5A" w14:textId="77777777" w:rsidR="00A332F3" w:rsidRDefault="00A332F3" w:rsidP="007C31B6">
      <w:pPr>
        <w:spacing w:after="0" w:line="276" w:lineRule="auto"/>
        <w:rPr>
          <w:rFonts w:ascii="Cambria" w:hAnsi="Cambria" w:cs="Segoe UI"/>
          <w:color w:val="000000"/>
          <w:sz w:val="20"/>
          <w:szCs w:val="20"/>
        </w:rPr>
      </w:pPr>
    </w:p>
    <w:p w14:paraId="37643080" w14:textId="5FBB44B9" w:rsidR="00A13824" w:rsidRPr="00820D2E" w:rsidRDefault="00A13824" w:rsidP="007C31B6">
      <w:pPr>
        <w:spacing w:after="0" w:line="276" w:lineRule="auto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Kelt:</w:t>
      </w:r>
      <w:r w:rsidR="00C55828">
        <w:rPr>
          <w:rFonts w:ascii="Cambria" w:hAnsi="Cambria"/>
          <w:sz w:val="20"/>
          <w:szCs w:val="20"/>
        </w:rPr>
        <w:t xml:space="preserve"> </w:t>
      </w:r>
      <w:r w:rsidRPr="00820D2E">
        <w:rPr>
          <w:rFonts w:ascii="Cambria" w:hAnsi="Cambria"/>
          <w:sz w:val="20"/>
          <w:szCs w:val="20"/>
        </w:rPr>
        <w:t>…………………………………………</w:t>
      </w:r>
    </w:p>
    <w:p w14:paraId="19A564EF" w14:textId="77777777" w:rsidR="00A13824" w:rsidRPr="00820D2E" w:rsidRDefault="00A13824" w:rsidP="00D758BA">
      <w:pPr>
        <w:spacing w:after="0" w:line="276" w:lineRule="auto"/>
        <w:ind w:left="5103"/>
        <w:jc w:val="center"/>
        <w:rPr>
          <w:rFonts w:ascii="Cambria" w:hAnsi="Cambria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…………………….……………….</w:t>
      </w:r>
    </w:p>
    <w:p w14:paraId="791DF4C5" w14:textId="77777777" w:rsidR="001D23D8" w:rsidRPr="00D640B3" w:rsidRDefault="00A13824" w:rsidP="00711E9E">
      <w:pPr>
        <w:spacing w:line="276" w:lineRule="auto"/>
        <w:ind w:left="5103"/>
        <w:jc w:val="center"/>
        <w:rPr>
          <w:rFonts w:ascii="Cambria" w:hAnsi="Cambria" w:cstheme="minorHAnsi"/>
          <w:sz w:val="20"/>
          <w:szCs w:val="20"/>
        </w:rPr>
      </w:pPr>
      <w:r w:rsidRPr="00820D2E">
        <w:rPr>
          <w:rFonts w:ascii="Cambria" w:hAnsi="Cambria"/>
          <w:sz w:val="20"/>
          <w:szCs w:val="20"/>
        </w:rPr>
        <w:t>kérelmező aláír</w:t>
      </w:r>
      <w:r w:rsidR="00711E9E">
        <w:rPr>
          <w:rFonts w:ascii="Cambria" w:hAnsi="Cambria"/>
          <w:sz w:val="20"/>
          <w:szCs w:val="20"/>
        </w:rPr>
        <w:t>ása</w:t>
      </w:r>
    </w:p>
    <w:sectPr w:rsidR="001D23D8" w:rsidRPr="00D640B3" w:rsidSect="007C31B6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849" w:bottom="1134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4DE6" w14:textId="77777777" w:rsidR="004B61CA" w:rsidRDefault="004B61CA" w:rsidP="00BB060C">
      <w:pPr>
        <w:spacing w:after="0" w:line="240" w:lineRule="auto"/>
      </w:pPr>
      <w:r>
        <w:separator/>
      </w:r>
    </w:p>
  </w:endnote>
  <w:endnote w:type="continuationSeparator" w:id="0">
    <w:p w14:paraId="3D234A5A" w14:textId="77777777" w:rsidR="004B61CA" w:rsidRDefault="004B61CA" w:rsidP="00BB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5E33BCA797C45D7A6F1147A5E2E72F4"/>
      </w:placeholder>
      <w:temporary/>
      <w:showingPlcHdr/>
    </w:sdtPr>
    <w:sdtEndPr/>
    <w:sdtContent>
      <w:p w14:paraId="21CAA610" w14:textId="77777777" w:rsidR="00D640B3" w:rsidRDefault="00D640B3">
        <w:pPr>
          <w:pStyle w:val="llb"/>
        </w:pPr>
        <w:r>
          <w:t>[Ide írhat]</w:t>
        </w:r>
      </w:p>
    </w:sdtContent>
  </w:sdt>
  <w:p w14:paraId="76517BD1" w14:textId="77777777" w:rsidR="00BB060C" w:rsidRPr="00D572C4" w:rsidRDefault="00BB060C" w:rsidP="00962B71">
    <w:pPr>
      <w:pStyle w:val="llb"/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48C2" w14:textId="77777777" w:rsidR="00394C56" w:rsidRPr="001D23D8" w:rsidRDefault="00394C56" w:rsidP="00A465DA">
    <w:pPr>
      <w:pStyle w:val="Listaszerbekezds"/>
      <w:spacing w:line="276" w:lineRule="auto"/>
      <w:ind w:left="360"/>
      <w:rPr>
        <w:rFonts w:ascii="Cambria" w:hAnsi="Cambria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13DA" w14:textId="77777777" w:rsidR="004B61CA" w:rsidRDefault="004B61CA" w:rsidP="00BB060C">
      <w:pPr>
        <w:spacing w:after="0" w:line="240" w:lineRule="auto"/>
      </w:pPr>
      <w:r>
        <w:separator/>
      </w:r>
    </w:p>
  </w:footnote>
  <w:footnote w:type="continuationSeparator" w:id="0">
    <w:p w14:paraId="503D46C1" w14:textId="77777777" w:rsidR="004B61CA" w:rsidRDefault="004B61CA" w:rsidP="00BB060C">
      <w:pPr>
        <w:spacing w:after="0" w:line="240" w:lineRule="auto"/>
      </w:pPr>
      <w:r>
        <w:continuationSeparator/>
      </w:r>
    </w:p>
  </w:footnote>
  <w:footnote w:id="1">
    <w:p w14:paraId="5B897E34" w14:textId="0F3D211B" w:rsidR="003C0F6F" w:rsidRPr="00AA62FC" w:rsidRDefault="003C0F6F" w:rsidP="003C0F6F">
      <w:pPr>
        <w:spacing w:after="0" w:line="240" w:lineRule="auto"/>
        <w:rPr>
          <w:rFonts w:ascii="Cambria" w:hAnsi="Cambria" w:cstheme="minorHAnsi"/>
          <w:sz w:val="18"/>
          <w:szCs w:val="20"/>
        </w:rPr>
      </w:pPr>
      <w:r w:rsidRPr="00AA62FC">
        <w:rPr>
          <w:rStyle w:val="Lbjegyzet-hivatkozs"/>
          <w:sz w:val="20"/>
        </w:rPr>
        <w:footnoteRef/>
      </w:r>
      <w:r w:rsidRPr="00AA62FC">
        <w:rPr>
          <w:sz w:val="20"/>
        </w:rPr>
        <w:t xml:space="preserve"> </w:t>
      </w:r>
      <w:r w:rsidRPr="00AA62FC">
        <w:rPr>
          <w:rFonts w:ascii="Cambria" w:hAnsi="Cambria" w:cstheme="minorHAnsi"/>
          <w:sz w:val="18"/>
          <w:szCs w:val="20"/>
        </w:rPr>
        <w:t>Kérjük, ide az érvényes személyazonosító okmányában szereplő, teljes nevét írja.</w:t>
      </w:r>
    </w:p>
  </w:footnote>
  <w:footnote w:id="2">
    <w:p w14:paraId="1E21470A" w14:textId="134560C0" w:rsidR="003C0F6F" w:rsidRPr="00AA62FC" w:rsidRDefault="003C0F6F" w:rsidP="003C0F6F">
      <w:pPr>
        <w:pStyle w:val="Lbjegyzetszveg"/>
        <w:rPr>
          <w:sz w:val="18"/>
        </w:rPr>
      </w:pPr>
      <w:r w:rsidRPr="00AA62FC">
        <w:rPr>
          <w:rStyle w:val="Lbjegyzet-hivatkozs"/>
          <w:sz w:val="18"/>
        </w:rPr>
        <w:footnoteRef/>
      </w:r>
      <w:r w:rsidRPr="00AA62FC">
        <w:rPr>
          <w:sz w:val="18"/>
        </w:rPr>
        <w:t xml:space="preserve"> </w:t>
      </w:r>
      <w:r w:rsidRPr="00AA62FC">
        <w:rPr>
          <w:rFonts w:ascii="Cambria" w:hAnsi="Cambria"/>
          <w:sz w:val="18"/>
        </w:rPr>
        <w:t>A *-</w:t>
      </w:r>
      <w:proofErr w:type="spellStart"/>
      <w:r w:rsidRPr="00AA62FC">
        <w:rPr>
          <w:rFonts w:ascii="Cambria" w:hAnsi="Cambria"/>
          <w:sz w:val="18"/>
        </w:rPr>
        <w:t>gal</w:t>
      </w:r>
      <w:proofErr w:type="spellEnd"/>
      <w:r w:rsidRPr="00AA62FC">
        <w:rPr>
          <w:rFonts w:ascii="Cambria" w:hAnsi="Cambria"/>
          <w:sz w:val="18"/>
        </w:rPr>
        <w:t xml:space="preserve"> jelölt mezők kitöltése kötelező.</w:t>
      </w:r>
    </w:p>
  </w:footnote>
  <w:footnote w:id="3">
    <w:p w14:paraId="358C7C12" w14:textId="7430E81C" w:rsidR="003C0F6F" w:rsidRPr="00AA62FC" w:rsidRDefault="003C0F6F">
      <w:pPr>
        <w:pStyle w:val="Lbjegyzetszveg"/>
        <w:rPr>
          <w:sz w:val="18"/>
        </w:rPr>
      </w:pPr>
      <w:r w:rsidRPr="00AA62FC">
        <w:rPr>
          <w:rStyle w:val="Lbjegyzet-hivatkozs"/>
          <w:sz w:val="18"/>
        </w:rPr>
        <w:footnoteRef/>
      </w:r>
      <w:r w:rsidRPr="00AA62FC">
        <w:rPr>
          <w:sz w:val="18"/>
        </w:rPr>
        <w:t xml:space="preserve"> </w:t>
      </w:r>
      <w:r w:rsidRPr="00AA62FC">
        <w:rPr>
          <w:rFonts w:ascii="Cambria" w:hAnsi="Cambria"/>
          <w:sz w:val="18"/>
        </w:rPr>
        <w:t>A kapcsolattartási adatok (e-mail, telefon) közül elegendő csak az egyiket megadni, lehetőség szerint azt, amelyiken a kérelmező biztosan elérhető.</w:t>
      </w:r>
    </w:p>
  </w:footnote>
  <w:footnote w:id="4">
    <w:p w14:paraId="12402E32" w14:textId="211821FC" w:rsidR="003C0F6F" w:rsidRDefault="003C0F6F">
      <w:pPr>
        <w:pStyle w:val="Lbjegyzetszveg"/>
      </w:pPr>
      <w:r w:rsidRPr="00AA62FC">
        <w:rPr>
          <w:rStyle w:val="Lbjegyzet-hivatkozs"/>
          <w:sz w:val="18"/>
        </w:rPr>
        <w:footnoteRef/>
      </w:r>
      <w:r w:rsidR="00A332F3" w:rsidRPr="00AA62FC">
        <w:rPr>
          <w:rFonts w:ascii="Cambria" w:hAnsi="Cambria"/>
          <w:sz w:val="18"/>
        </w:rPr>
        <w:t>A postázási címet kizárólag abban az esetben szükséges megadni, ha kérelmező nem a személyes átvételt választja. A postázásért az Egyetem nem tud felelősséget vállalni</w:t>
      </w:r>
      <w:r w:rsidR="00A332F3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9E04" w14:textId="77777777" w:rsidR="002C0477" w:rsidRDefault="002C0477">
    <w:pPr>
      <w:pStyle w:val="lfej"/>
      <w:rPr>
        <w:noProof/>
        <w:sz w:val="28"/>
        <w:szCs w:val="28"/>
        <w:lang w:eastAsia="hu-HU"/>
      </w:rPr>
    </w:pPr>
  </w:p>
  <w:p w14:paraId="6021E79A" w14:textId="77777777" w:rsidR="0050697F" w:rsidRDefault="002C0477">
    <w:pPr>
      <w:pStyle w:val="lfej"/>
      <w:rPr>
        <w:noProof/>
        <w:sz w:val="28"/>
        <w:szCs w:val="28"/>
        <w:lang w:eastAsia="hu-HU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58752" behindDoc="1" locked="0" layoutInCell="1" allowOverlap="1" wp14:anchorId="43838025" wp14:editId="26D7EB6D">
          <wp:simplePos x="0" y="0"/>
          <wp:positionH relativeFrom="margin">
            <wp:posOffset>311785</wp:posOffset>
          </wp:positionH>
          <wp:positionV relativeFrom="page">
            <wp:posOffset>243840</wp:posOffset>
          </wp:positionV>
          <wp:extent cx="4700905" cy="968375"/>
          <wp:effectExtent l="0" t="0" r="4445" b="3175"/>
          <wp:wrapThrough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eakademia_levelpapir_ALTALANOS_hun_fejlec_pantone_x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2" t="2482" r="29263" b="87661"/>
                  <a:stretch/>
                </pic:blipFill>
                <pic:spPr bwMode="auto">
                  <a:xfrm>
                    <a:off x="0" y="0"/>
                    <a:ext cx="470090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EEB38" w14:textId="77777777" w:rsidR="0050697F" w:rsidRDefault="0050697F">
    <w:pPr>
      <w:pStyle w:val="lfej"/>
      <w:rPr>
        <w:noProof/>
        <w:sz w:val="28"/>
        <w:szCs w:val="28"/>
        <w:lang w:eastAsia="hu-HU"/>
      </w:rPr>
    </w:pPr>
  </w:p>
  <w:p w14:paraId="2A5288E1" w14:textId="77777777" w:rsidR="00D63642" w:rsidRPr="0050697F" w:rsidRDefault="00D63642">
    <w:pPr>
      <w:pStyle w:val="lfej"/>
      <w:rPr>
        <w:noProof/>
        <w:sz w:val="28"/>
        <w:szCs w:val="28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FD"/>
    <w:multiLevelType w:val="hybridMultilevel"/>
    <w:tmpl w:val="25685CF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831"/>
    <w:multiLevelType w:val="hybridMultilevel"/>
    <w:tmpl w:val="68DAF45E"/>
    <w:lvl w:ilvl="0" w:tplc="44E6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137"/>
    <w:multiLevelType w:val="hybridMultilevel"/>
    <w:tmpl w:val="D3F27DC0"/>
    <w:lvl w:ilvl="0" w:tplc="C01684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E3953"/>
    <w:multiLevelType w:val="hybridMultilevel"/>
    <w:tmpl w:val="32101D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0594"/>
    <w:multiLevelType w:val="hybridMultilevel"/>
    <w:tmpl w:val="F11EB7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C4"/>
    <w:rsid w:val="00024FD2"/>
    <w:rsid w:val="00025EA4"/>
    <w:rsid w:val="0006136C"/>
    <w:rsid w:val="00081BB3"/>
    <w:rsid w:val="000A28F1"/>
    <w:rsid w:val="000B5CB8"/>
    <w:rsid w:val="000E332F"/>
    <w:rsid w:val="001210A6"/>
    <w:rsid w:val="00152817"/>
    <w:rsid w:val="0017480F"/>
    <w:rsid w:val="001C2AA9"/>
    <w:rsid w:val="001D23D8"/>
    <w:rsid w:val="001E0CA0"/>
    <w:rsid w:val="001E44D4"/>
    <w:rsid w:val="00214D8A"/>
    <w:rsid w:val="002201D9"/>
    <w:rsid w:val="00224CC0"/>
    <w:rsid w:val="002304E0"/>
    <w:rsid w:val="002315A5"/>
    <w:rsid w:val="00271207"/>
    <w:rsid w:val="002C0477"/>
    <w:rsid w:val="002C5DBF"/>
    <w:rsid w:val="002F2769"/>
    <w:rsid w:val="002F3454"/>
    <w:rsid w:val="0034299E"/>
    <w:rsid w:val="0036217D"/>
    <w:rsid w:val="00376BAF"/>
    <w:rsid w:val="00394C56"/>
    <w:rsid w:val="003C0F6F"/>
    <w:rsid w:val="003D28C1"/>
    <w:rsid w:val="00470923"/>
    <w:rsid w:val="004B046D"/>
    <w:rsid w:val="004B61CA"/>
    <w:rsid w:val="004E5945"/>
    <w:rsid w:val="004F5F58"/>
    <w:rsid w:val="0050697F"/>
    <w:rsid w:val="0052138C"/>
    <w:rsid w:val="005828C7"/>
    <w:rsid w:val="00653606"/>
    <w:rsid w:val="0066013F"/>
    <w:rsid w:val="006E4E02"/>
    <w:rsid w:val="00711E9E"/>
    <w:rsid w:val="00742D9E"/>
    <w:rsid w:val="00747862"/>
    <w:rsid w:val="0078244B"/>
    <w:rsid w:val="0078607D"/>
    <w:rsid w:val="007C31B6"/>
    <w:rsid w:val="007D1581"/>
    <w:rsid w:val="007D7775"/>
    <w:rsid w:val="00820D2E"/>
    <w:rsid w:val="00850DFD"/>
    <w:rsid w:val="00874373"/>
    <w:rsid w:val="00885B38"/>
    <w:rsid w:val="008A5E5F"/>
    <w:rsid w:val="008B6136"/>
    <w:rsid w:val="008E763B"/>
    <w:rsid w:val="00932EFF"/>
    <w:rsid w:val="00951053"/>
    <w:rsid w:val="00962B71"/>
    <w:rsid w:val="009664A9"/>
    <w:rsid w:val="00967EBD"/>
    <w:rsid w:val="009F1D73"/>
    <w:rsid w:val="009F37ED"/>
    <w:rsid w:val="009F4EB8"/>
    <w:rsid w:val="00A13824"/>
    <w:rsid w:val="00A14AE7"/>
    <w:rsid w:val="00A332F3"/>
    <w:rsid w:val="00A465DA"/>
    <w:rsid w:val="00A50117"/>
    <w:rsid w:val="00A524A0"/>
    <w:rsid w:val="00A56BD5"/>
    <w:rsid w:val="00A62B95"/>
    <w:rsid w:val="00A6474E"/>
    <w:rsid w:val="00A805F6"/>
    <w:rsid w:val="00AA62FC"/>
    <w:rsid w:val="00AB14F2"/>
    <w:rsid w:val="00AD0BE4"/>
    <w:rsid w:val="00AF07F1"/>
    <w:rsid w:val="00AF2F43"/>
    <w:rsid w:val="00B21983"/>
    <w:rsid w:val="00B57583"/>
    <w:rsid w:val="00BA669A"/>
    <w:rsid w:val="00BB0078"/>
    <w:rsid w:val="00BB060C"/>
    <w:rsid w:val="00C24763"/>
    <w:rsid w:val="00C36DE4"/>
    <w:rsid w:val="00C41F5A"/>
    <w:rsid w:val="00C4392E"/>
    <w:rsid w:val="00C55828"/>
    <w:rsid w:val="00C7036F"/>
    <w:rsid w:val="00C72F09"/>
    <w:rsid w:val="00C92568"/>
    <w:rsid w:val="00CB3763"/>
    <w:rsid w:val="00CE7B46"/>
    <w:rsid w:val="00D03B35"/>
    <w:rsid w:val="00D07D77"/>
    <w:rsid w:val="00D23ED5"/>
    <w:rsid w:val="00D32BF8"/>
    <w:rsid w:val="00D535FC"/>
    <w:rsid w:val="00D572C4"/>
    <w:rsid w:val="00D57DCC"/>
    <w:rsid w:val="00D63642"/>
    <w:rsid w:val="00D640B3"/>
    <w:rsid w:val="00D73BC8"/>
    <w:rsid w:val="00D758BA"/>
    <w:rsid w:val="00DD55B3"/>
    <w:rsid w:val="00DE74E6"/>
    <w:rsid w:val="00E26768"/>
    <w:rsid w:val="00EC71FF"/>
    <w:rsid w:val="00EE119D"/>
    <w:rsid w:val="00F15CAE"/>
    <w:rsid w:val="00F700F6"/>
    <w:rsid w:val="00FB70A4"/>
    <w:rsid w:val="00FC263C"/>
    <w:rsid w:val="00FF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E3A572"/>
  <w15:docId w15:val="{868B7BEC-B489-457A-80E2-5F90777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66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0C"/>
  </w:style>
  <w:style w:type="paragraph" w:styleId="llb">
    <w:name w:val="footer"/>
    <w:basedOn w:val="Norml"/>
    <w:link w:val="llb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0C"/>
  </w:style>
  <w:style w:type="paragraph" w:styleId="Buborkszveg">
    <w:name w:val="Balloon Text"/>
    <w:basedOn w:val="Norml"/>
    <w:link w:val="BuborkszvegChar"/>
    <w:uiPriority w:val="99"/>
    <w:semiHidden/>
    <w:unhideWhenUsed/>
    <w:rsid w:val="0096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B7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572C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3824"/>
    <w:pPr>
      <w:spacing w:after="0" w:line="240" w:lineRule="auto"/>
      <w:jc w:val="both"/>
    </w:pPr>
    <w:rPr>
      <w:rFonts w:ascii="Garamond" w:hAnsi="Garamond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3824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382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535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35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35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5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35F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535FC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37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culat%202019\Ideiglenes%20f&#225;jlok\SABLON_&#225;ltal&#225;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33BCA797C45D7A6F1147A5E2E7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F46B7-C9D4-4139-8E96-F7169D1068DF}"/>
      </w:docPartPr>
      <w:docPartBody>
        <w:p w:rsidR="006E53B2" w:rsidRDefault="00FE3DEE" w:rsidP="00FE3DEE">
          <w:pPr>
            <w:pStyle w:val="65E33BCA797C45D7A6F1147A5E2E72F4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EE"/>
    <w:rsid w:val="00480B91"/>
    <w:rsid w:val="006E53B2"/>
    <w:rsid w:val="00872162"/>
    <w:rsid w:val="00CE5521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5E33BCA797C45D7A6F1147A5E2E72F4">
    <w:name w:val="65E33BCA797C45D7A6F1147A5E2E72F4"/>
    <w:rsid w:val="00FE3DEE"/>
  </w:style>
  <w:style w:type="paragraph" w:customStyle="1" w:styleId="3C93EBF75BE1440D9C234F78E71BCAD8">
    <w:name w:val="3C93EBF75BE1440D9C234F78E71BCAD8"/>
    <w:rsid w:val="00FE3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688D-DCB1-403E-85E3-71B5B556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SABLON_általános</Template>
  <TotalTime>1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Eszter</dc:creator>
  <cp:lastModifiedBy>Miklós Eszter</cp:lastModifiedBy>
  <cp:revision>3</cp:revision>
  <cp:lastPrinted>2020-01-14T10:00:00Z</cp:lastPrinted>
  <dcterms:created xsi:type="dcterms:W3CDTF">2020-05-25T08:08:00Z</dcterms:created>
  <dcterms:modified xsi:type="dcterms:W3CDTF">2020-06-16T07:16:00Z</dcterms:modified>
</cp:coreProperties>
</file>