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24" w:rsidRPr="0006136C" w:rsidRDefault="00A13824" w:rsidP="00D640B3">
      <w:pPr>
        <w:spacing w:after="0" w:line="276" w:lineRule="auto"/>
        <w:jc w:val="center"/>
        <w:rPr>
          <w:rFonts w:ascii="Cambria" w:hAnsi="Cambria"/>
          <w:b/>
          <w:szCs w:val="26"/>
        </w:rPr>
      </w:pPr>
      <w:bookmarkStart w:id="0" w:name="_GoBack"/>
      <w:bookmarkEnd w:id="0"/>
      <w:r w:rsidRPr="0006136C">
        <w:rPr>
          <w:rFonts w:ascii="Cambria" w:hAnsi="Cambria"/>
          <w:b/>
          <w:szCs w:val="26"/>
        </w:rPr>
        <w:t xml:space="preserve">KÉRELEM ŰRLAP </w:t>
      </w:r>
    </w:p>
    <w:p w:rsidR="00A13824" w:rsidRPr="0006136C" w:rsidRDefault="00A13824" w:rsidP="00D640B3">
      <w:pPr>
        <w:spacing w:after="0" w:line="276" w:lineRule="auto"/>
        <w:jc w:val="center"/>
        <w:rPr>
          <w:rFonts w:ascii="Cambria" w:hAnsi="Cambria"/>
          <w:b/>
          <w:szCs w:val="26"/>
        </w:rPr>
      </w:pPr>
      <w:r w:rsidRPr="0006136C">
        <w:rPr>
          <w:rFonts w:ascii="Cambria" w:hAnsi="Cambria"/>
          <w:b/>
          <w:szCs w:val="26"/>
        </w:rPr>
        <w:t>NYELVVIZSGA-KÖVETELMÉNY TELJESÍTÉSE NÉLKÜLI</w:t>
      </w:r>
    </w:p>
    <w:p w:rsidR="00A13824" w:rsidRPr="00D640B3" w:rsidRDefault="00A13824" w:rsidP="00D640B3">
      <w:pPr>
        <w:spacing w:after="120" w:line="276" w:lineRule="auto"/>
        <w:jc w:val="center"/>
        <w:rPr>
          <w:rFonts w:ascii="Verdana" w:hAnsi="Verdana"/>
          <w:b/>
          <w:szCs w:val="26"/>
        </w:rPr>
      </w:pPr>
      <w:r w:rsidRPr="0006136C">
        <w:rPr>
          <w:rFonts w:ascii="Cambria" w:hAnsi="Cambria"/>
          <w:b/>
          <w:szCs w:val="26"/>
        </w:rPr>
        <w:t>OKLEVÉL KIÁLLÍTÁSÁRA</w:t>
      </w:r>
    </w:p>
    <w:p w:rsidR="00EE119D" w:rsidRPr="00820D2E" w:rsidRDefault="00EE119D" w:rsidP="00EE119D">
      <w:pPr>
        <w:spacing w:line="276" w:lineRule="auto"/>
        <w:jc w:val="right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 xml:space="preserve">Ikt. szám: </w:t>
      </w:r>
      <w:r w:rsidR="0006136C">
        <w:rPr>
          <w:rFonts w:ascii="Cambria" w:hAnsi="Cambria"/>
          <w:sz w:val="20"/>
          <w:szCs w:val="20"/>
        </w:rPr>
        <w:t>LFZE/…</w:t>
      </w:r>
      <w:r w:rsidR="00874373">
        <w:rPr>
          <w:rFonts w:ascii="Cambria" w:hAnsi="Cambria"/>
          <w:sz w:val="20"/>
          <w:szCs w:val="20"/>
        </w:rPr>
        <w:t>………</w:t>
      </w:r>
      <w:r w:rsidR="0006136C">
        <w:rPr>
          <w:rFonts w:ascii="Cambria" w:hAnsi="Cambria"/>
          <w:sz w:val="20"/>
          <w:szCs w:val="20"/>
        </w:rPr>
        <w:t>…</w:t>
      </w:r>
      <w:r w:rsidRPr="00820D2E">
        <w:rPr>
          <w:rFonts w:ascii="Cambria" w:hAnsi="Cambria"/>
          <w:sz w:val="20"/>
          <w:szCs w:val="20"/>
        </w:rPr>
        <w:t>/</w:t>
      </w:r>
      <w:r w:rsidR="007D7775">
        <w:rPr>
          <w:rFonts w:ascii="Cambria" w:hAnsi="Cambria"/>
          <w:sz w:val="20"/>
          <w:szCs w:val="20"/>
        </w:rPr>
        <w:t>..</w:t>
      </w:r>
      <w:r w:rsidR="0006136C">
        <w:rPr>
          <w:rFonts w:ascii="Cambria" w:hAnsi="Cambria"/>
          <w:sz w:val="20"/>
          <w:szCs w:val="20"/>
        </w:rPr>
        <w:t>…</w:t>
      </w:r>
      <w:r w:rsidRPr="00820D2E">
        <w:rPr>
          <w:rFonts w:ascii="Cambria" w:hAnsi="Cambria"/>
          <w:sz w:val="20"/>
          <w:szCs w:val="20"/>
        </w:rPr>
        <w:t>/202</w:t>
      </w:r>
      <w:r w:rsidR="006A7430">
        <w:rPr>
          <w:rFonts w:ascii="Cambria" w:hAnsi="Cambria"/>
          <w:sz w:val="20"/>
          <w:szCs w:val="20"/>
        </w:rPr>
        <w:t>3</w:t>
      </w:r>
      <w:r w:rsidRPr="00820D2E">
        <w:rPr>
          <w:rFonts w:ascii="Cambria" w:hAnsi="Cambria"/>
          <w:sz w:val="20"/>
          <w:szCs w:val="20"/>
        </w:rPr>
        <w:t>.</w:t>
      </w:r>
    </w:p>
    <w:p w:rsidR="00A13824" w:rsidRPr="00820D2E" w:rsidRDefault="00A13824" w:rsidP="00D640B3">
      <w:pPr>
        <w:spacing w:after="120" w:line="276" w:lineRule="auto"/>
        <w:rPr>
          <w:rFonts w:ascii="Cambria" w:hAnsi="Cambria"/>
          <w:b/>
          <w:sz w:val="20"/>
          <w:szCs w:val="20"/>
        </w:rPr>
      </w:pPr>
      <w:r w:rsidRPr="00820D2E">
        <w:rPr>
          <w:rFonts w:ascii="Cambria" w:hAnsi="Cambria"/>
          <w:b/>
          <w:sz w:val="20"/>
          <w:szCs w:val="20"/>
        </w:rPr>
        <w:t>A kérelmező adatai:</w:t>
      </w:r>
    </w:p>
    <w:p w:rsidR="00A13824" w:rsidRPr="00820D2E" w:rsidRDefault="00D535FC" w:rsidP="00D640B3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Családi és utón</w:t>
      </w:r>
      <w:r w:rsidR="00A13824" w:rsidRPr="00820D2E">
        <w:rPr>
          <w:rFonts w:ascii="Cambria" w:hAnsi="Cambria"/>
          <w:sz w:val="20"/>
          <w:szCs w:val="20"/>
        </w:rPr>
        <w:t>eve</w:t>
      </w:r>
      <w:r w:rsidR="009F37ED" w:rsidRPr="009F37ED">
        <w:rPr>
          <w:rFonts w:ascii="Cambria" w:hAnsi="Cambria"/>
          <w:sz w:val="20"/>
          <w:szCs w:val="20"/>
          <w:vertAlign w:val="superscript"/>
        </w:rPr>
        <w:t>(1)</w:t>
      </w:r>
      <w:r w:rsidR="00A13824" w:rsidRPr="00820D2E">
        <w:rPr>
          <w:rFonts w:ascii="Cambria" w:hAnsi="Cambria"/>
          <w:sz w:val="20"/>
          <w:szCs w:val="20"/>
        </w:rPr>
        <w:t>:</w:t>
      </w:r>
      <w:r w:rsidR="00A13824" w:rsidRPr="00820D2E">
        <w:rPr>
          <w:rFonts w:ascii="Cambria" w:hAnsi="Cambria"/>
          <w:sz w:val="20"/>
          <w:szCs w:val="20"/>
        </w:rPr>
        <w:tab/>
      </w:r>
      <w:r w:rsidR="00A13824" w:rsidRPr="00820D2E">
        <w:rPr>
          <w:rFonts w:ascii="Cambria" w:hAnsi="Cambria"/>
          <w:sz w:val="20"/>
          <w:szCs w:val="20"/>
        </w:rPr>
        <w:tab/>
      </w:r>
    </w:p>
    <w:p w:rsidR="00A13824" w:rsidRPr="00820D2E" w:rsidRDefault="00A13824" w:rsidP="00D640B3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 xml:space="preserve">Születési </w:t>
      </w:r>
      <w:r w:rsidR="00D535FC" w:rsidRPr="00D535FC">
        <w:rPr>
          <w:rFonts w:ascii="Cambria" w:hAnsi="Cambria"/>
          <w:sz w:val="20"/>
          <w:szCs w:val="20"/>
        </w:rPr>
        <w:t>családi és utóneve</w:t>
      </w:r>
      <w:r w:rsidRPr="00820D2E">
        <w:rPr>
          <w:rFonts w:ascii="Cambria" w:hAnsi="Cambria"/>
          <w:sz w:val="20"/>
          <w:szCs w:val="20"/>
        </w:rPr>
        <w:t>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:rsidR="00A13824" w:rsidRPr="00820D2E" w:rsidRDefault="00A13824" w:rsidP="00D640B3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Születési ideje: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:rsidR="00D535FC" w:rsidRPr="00820D2E" w:rsidRDefault="00D535FC" w:rsidP="00D535FC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 xml:space="preserve">Születési </w:t>
      </w:r>
      <w:r>
        <w:rPr>
          <w:rFonts w:ascii="Cambria" w:hAnsi="Cambria"/>
          <w:sz w:val="20"/>
          <w:szCs w:val="20"/>
        </w:rPr>
        <w:t>helye</w:t>
      </w:r>
      <w:r w:rsidRPr="00820D2E">
        <w:rPr>
          <w:rFonts w:ascii="Cambria" w:hAnsi="Cambria"/>
          <w:sz w:val="20"/>
          <w:szCs w:val="20"/>
        </w:rPr>
        <w:t>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:rsidR="00A13824" w:rsidRDefault="00A13824" w:rsidP="00D640B3">
      <w:pPr>
        <w:tabs>
          <w:tab w:val="left" w:pos="426"/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 xml:space="preserve">Anyja </w:t>
      </w:r>
      <w:r w:rsidR="00D73BC8" w:rsidRPr="00820D2E">
        <w:rPr>
          <w:rFonts w:ascii="Cambria" w:hAnsi="Cambria"/>
          <w:sz w:val="20"/>
          <w:szCs w:val="20"/>
        </w:rPr>
        <w:t xml:space="preserve">születési </w:t>
      </w:r>
      <w:r w:rsidR="00D535FC" w:rsidRPr="002201D9">
        <w:rPr>
          <w:rFonts w:ascii="Cambria" w:hAnsi="Cambria"/>
          <w:sz w:val="20"/>
          <w:szCs w:val="20"/>
        </w:rPr>
        <w:t>családi és utó</w:t>
      </w:r>
      <w:r w:rsidRPr="00820D2E">
        <w:rPr>
          <w:rFonts w:ascii="Cambria" w:hAnsi="Cambria"/>
          <w:sz w:val="20"/>
          <w:szCs w:val="20"/>
        </w:rPr>
        <w:t>neve: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:rsidR="001D23D8" w:rsidRDefault="001D23D8" w:rsidP="00D640B3">
      <w:pPr>
        <w:tabs>
          <w:tab w:val="left" w:pos="426"/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Személyi igazolvány szá</w:t>
      </w:r>
      <w:r w:rsidR="00D640B3">
        <w:rPr>
          <w:rFonts w:ascii="Cambria" w:hAnsi="Cambria"/>
          <w:sz w:val="20"/>
          <w:szCs w:val="20"/>
        </w:rPr>
        <w:t>ma</w:t>
      </w:r>
      <w:r w:rsidR="00C55828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  <w:t>__________________________________________________________________________________</w:t>
      </w:r>
      <w:r w:rsidR="00742D9E">
        <w:rPr>
          <w:rFonts w:ascii="Cambria" w:hAnsi="Cambria"/>
          <w:sz w:val="20"/>
          <w:szCs w:val="20"/>
        </w:rPr>
        <w:t>_______</w:t>
      </w:r>
    </w:p>
    <w:p w:rsidR="00D535FC" w:rsidRDefault="00D535FC" w:rsidP="002201D9">
      <w:pPr>
        <w:tabs>
          <w:tab w:val="left" w:pos="2977"/>
          <w:tab w:val="right" w:leader="underscore" w:pos="9639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Személyi igazolvány érvényességi ideje: _____________________________________________________________________</w:t>
      </w:r>
      <w:r w:rsidRPr="00820D2E">
        <w:rPr>
          <w:rFonts w:ascii="Cambria" w:hAnsi="Cambria"/>
          <w:sz w:val="20"/>
          <w:szCs w:val="20"/>
        </w:rPr>
        <w:t>(év</w:t>
      </w:r>
      <w:r>
        <w:rPr>
          <w:rFonts w:ascii="Cambria" w:hAnsi="Cambria"/>
          <w:sz w:val="20"/>
          <w:szCs w:val="20"/>
        </w:rPr>
        <w:t>, hó, nap</w:t>
      </w:r>
      <w:r w:rsidRPr="00820D2E">
        <w:rPr>
          <w:rFonts w:ascii="Cambria" w:hAnsi="Cambria"/>
          <w:sz w:val="20"/>
          <w:szCs w:val="20"/>
        </w:rPr>
        <w:t>)</w:t>
      </w:r>
    </w:p>
    <w:p w:rsidR="00A13824" w:rsidRPr="00820D2E" w:rsidRDefault="00A13824" w:rsidP="00D640B3">
      <w:pPr>
        <w:tabs>
          <w:tab w:val="left" w:pos="426"/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Levelezési címe: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:rsidR="00A13824" w:rsidRPr="00820D2E" w:rsidRDefault="00A13824" w:rsidP="00D640B3">
      <w:pPr>
        <w:tabs>
          <w:tab w:val="left" w:pos="426"/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 xml:space="preserve">Telefonszáma: 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:rsidR="00A13824" w:rsidRPr="00820D2E" w:rsidRDefault="00A13824" w:rsidP="00D640B3">
      <w:pPr>
        <w:tabs>
          <w:tab w:val="left" w:pos="426"/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E-mail címe: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:rsidR="00A13824" w:rsidRPr="00820D2E" w:rsidRDefault="00A13824" w:rsidP="00D640B3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Neptun kódja: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:rsidR="00A13824" w:rsidRPr="00820D2E" w:rsidRDefault="00A13824" w:rsidP="00742D9E">
      <w:pPr>
        <w:tabs>
          <w:tab w:val="left" w:pos="851"/>
          <w:tab w:val="left" w:pos="3261"/>
          <w:tab w:val="right" w:leader="underscore" w:pos="9639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D535FC" w:rsidRDefault="00D535FC" w:rsidP="00A13824">
      <w:pPr>
        <w:tabs>
          <w:tab w:val="left" w:pos="851"/>
          <w:tab w:val="left" w:pos="3261"/>
          <w:tab w:val="right" w:leader="underscore" w:pos="9639"/>
        </w:tabs>
        <w:spacing w:line="276" w:lineRule="auto"/>
        <w:rPr>
          <w:rFonts w:ascii="Cambria" w:hAnsi="Cambria"/>
          <w:b/>
          <w:sz w:val="20"/>
          <w:szCs w:val="20"/>
        </w:rPr>
      </w:pPr>
    </w:p>
    <w:p w:rsidR="00A13824" w:rsidRPr="00820D2E" w:rsidRDefault="00A13824" w:rsidP="00A13824">
      <w:pPr>
        <w:tabs>
          <w:tab w:val="left" w:pos="851"/>
          <w:tab w:val="left" w:pos="3261"/>
          <w:tab w:val="right" w:leader="underscore" w:pos="9639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820D2E">
        <w:rPr>
          <w:rFonts w:ascii="Cambria" w:hAnsi="Cambria"/>
          <w:b/>
          <w:sz w:val="20"/>
          <w:szCs w:val="20"/>
        </w:rPr>
        <w:t>A kérelmező képzésének adatai:</w:t>
      </w:r>
    </w:p>
    <w:p w:rsidR="00A13824" w:rsidRPr="00820D2E" w:rsidRDefault="00A13824" w:rsidP="00D640B3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Képzés megnevezése: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:rsidR="00A13824" w:rsidRPr="00820D2E" w:rsidRDefault="00A13824" w:rsidP="00D640B3">
      <w:pPr>
        <w:tabs>
          <w:tab w:val="left" w:pos="851"/>
          <w:tab w:val="left" w:pos="2977"/>
          <w:tab w:val="left" w:pos="3969"/>
          <w:tab w:val="right" w:pos="9639"/>
        </w:tabs>
        <w:spacing w:before="120" w:after="120" w:line="240" w:lineRule="auto"/>
        <w:ind w:left="2971" w:hanging="2971"/>
        <w:jc w:val="both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Képzési szint megnevezése:</w:t>
      </w:r>
      <w:r w:rsidR="00EE119D"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 xml:space="preserve">alapképzés, </w:t>
      </w:r>
      <w:r w:rsidR="004F4097">
        <w:rPr>
          <w:rFonts w:ascii="Cambria" w:hAnsi="Cambria"/>
          <w:sz w:val="20"/>
          <w:szCs w:val="20"/>
        </w:rPr>
        <w:t xml:space="preserve">művész </w:t>
      </w:r>
      <w:r w:rsidRPr="00820D2E">
        <w:rPr>
          <w:rFonts w:ascii="Cambria" w:hAnsi="Cambria"/>
          <w:sz w:val="20"/>
          <w:szCs w:val="20"/>
        </w:rPr>
        <w:t xml:space="preserve">mesterképzés, </w:t>
      </w:r>
      <w:r w:rsidR="006A7430">
        <w:rPr>
          <w:rFonts w:ascii="Cambria" w:hAnsi="Cambria"/>
          <w:sz w:val="20"/>
          <w:szCs w:val="20"/>
        </w:rPr>
        <w:t>osztatlan zenetanári</w:t>
      </w:r>
      <w:r w:rsidRPr="00820D2E">
        <w:rPr>
          <w:rFonts w:ascii="Cambria" w:hAnsi="Cambria"/>
          <w:sz w:val="20"/>
          <w:szCs w:val="20"/>
        </w:rPr>
        <w:t xml:space="preserve"> </w:t>
      </w:r>
      <w:r w:rsidR="00EE119D" w:rsidRPr="00820D2E">
        <w:rPr>
          <w:rFonts w:ascii="Cambria" w:hAnsi="Cambria"/>
          <w:sz w:val="20"/>
          <w:szCs w:val="20"/>
        </w:rPr>
        <w:t xml:space="preserve">képzés, </w:t>
      </w:r>
      <w:r w:rsidR="006A7430">
        <w:rPr>
          <w:rFonts w:ascii="Cambria" w:hAnsi="Cambria"/>
          <w:sz w:val="20"/>
          <w:szCs w:val="20"/>
        </w:rPr>
        <w:t xml:space="preserve">osztatlan zeneművésztanári képzés, 60 kredites zeneművésztanári képzés, </w:t>
      </w:r>
      <w:r w:rsidR="00EE119D" w:rsidRPr="00820D2E">
        <w:rPr>
          <w:rFonts w:ascii="Cambria" w:hAnsi="Cambria"/>
          <w:sz w:val="20"/>
          <w:szCs w:val="20"/>
        </w:rPr>
        <w:t>szakirányú továbbképzés</w:t>
      </w:r>
      <w:r w:rsidR="00C55828">
        <w:rPr>
          <w:rFonts w:ascii="Cambria" w:hAnsi="Cambria"/>
          <w:sz w:val="20"/>
          <w:szCs w:val="20"/>
        </w:rPr>
        <w:t xml:space="preserve"> </w:t>
      </w:r>
      <w:r w:rsidRPr="00820D2E">
        <w:rPr>
          <w:rFonts w:ascii="Cambria" w:hAnsi="Cambria"/>
          <w:i/>
          <w:sz w:val="20"/>
          <w:szCs w:val="20"/>
        </w:rPr>
        <w:t>(A megfelelőt kérjük aláhúzni.)</w:t>
      </w:r>
    </w:p>
    <w:p w:rsidR="00A13824" w:rsidRPr="00820D2E" w:rsidRDefault="00A13824" w:rsidP="00D758BA">
      <w:pPr>
        <w:tabs>
          <w:tab w:val="left" w:pos="2977"/>
          <w:tab w:val="right" w:leader="underscore" w:pos="9639"/>
        </w:tabs>
        <w:spacing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A jogviszony kezdete - vége: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  <w:r w:rsidR="006E4E02" w:rsidRPr="00820D2E">
        <w:rPr>
          <w:rFonts w:ascii="Cambria" w:hAnsi="Cambria"/>
          <w:sz w:val="20"/>
          <w:szCs w:val="20"/>
        </w:rPr>
        <w:t>(év</w:t>
      </w:r>
      <w:r w:rsidR="00C55828">
        <w:rPr>
          <w:rFonts w:ascii="Cambria" w:hAnsi="Cambria"/>
          <w:sz w:val="20"/>
          <w:szCs w:val="20"/>
        </w:rPr>
        <w:t>től évig</w:t>
      </w:r>
      <w:r w:rsidR="006E4E02" w:rsidRPr="00820D2E">
        <w:rPr>
          <w:rFonts w:ascii="Cambria" w:hAnsi="Cambria"/>
          <w:sz w:val="20"/>
          <w:szCs w:val="20"/>
        </w:rPr>
        <w:t>)</w:t>
      </w:r>
    </w:p>
    <w:p w:rsidR="003A735C" w:rsidRDefault="003A735C" w:rsidP="00A6474E">
      <w:pPr>
        <w:spacing w:line="276" w:lineRule="auto"/>
        <w:jc w:val="both"/>
        <w:rPr>
          <w:rFonts w:ascii="Cambria" w:hAnsi="Cambria" w:cs="Segoe UI"/>
          <w:color w:val="000000"/>
          <w:sz w:val="20"/>
          <w:szCs w:val="20"/>
        </w:rPr>
      </w:pPr>
    </w:p>
    <w:p w:rsidR="009D69B4" w:rsidRDefault="009D69B4" w:rsidP="00A6474E">
      <w:pPr>
        <w:spacing w:line="276" w:lineRule="auto"/>
        <w:jc w:val="both"/>
        <w:rPr>
          <w:rFonts w:ascii="Cambria" w:hAnsi="Cambria" w:cs="Segoe UI"/>
          <w:color w:val="000000"/>
          <w:sz w:val="20"/>
          <w:szCs w:val="20"/>
        </w:rPr>
      </w:pPr>
    </w:p>
    <w:p w:rsidR="00A13824" w:rsidRDefault="006A7430" w:rsidP="00A6474E">
      <w:pPr>
        <w:spacing w:line="276" w:lineRule="auto"/>
        <w:jc w:val="both"/>
        <w:rPr>
          <w:rFonts w:ascii="Cambria" w:hAnsi="Cambria" w:cs="Segoe UI"/>
          <w:color w:val="000000"/>
          <w:sz w:val="20"/>
          <w:szCs w:val="20"/>
        </w:rPr>
      </w:pPr>
      <w:r w:rsidRPr="006469DF">
        <w:rPr>
          <w:rFonts w:asciiTheme="majorHAnsi" w:hAnsiTheme="maj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965DC" wp14:editId="7AC5628A">
                <wp:simplePos x="0" y="0"/>
                <wp:positionH relativeFrom="column">
                  <wp:posOffset>-1994535</wp:posOffset>
                </wp:positionH>
                <wp:positionV relativeFrom="paragraph">
                  <wp:posOffset>415925</wp:posOffset>
                </wp:positionV>
                <wp:extent cx="189865" cy="194310"/>
                <wp:effectExtent l="0" t="0" r="19685" b="1524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41B63F" id="Rectangle 4" o:spid="_x0000_s1026" style="position:absolute;margin-left:-157.05pt;margin-top:32.75pt;width:14.9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i/IQIAADw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"/>
            </w:pict>
          </mc:Fallback>
        </mc:AlternateContent>
      </w:r>
      <w:r w:rsidR="00A6474E" w:rsidRPr="00820D2E">
        <w:rPr>
          <w:rFonts w:ascii="Cambria" w:hAnsi="Cambria" w:cs="Segoe UI"/>
          <w:color w:val="000000"/>
          <w:sz w:val="20"/>
          <w:szCs w:val="20"/>
        </w:rPr>
        <w:t>Büntetőjogi felelősségem tudatában kijelentem, hogy a fenti adatok a valóságnak megfelelnek.</w:t>
      </w:r>
    </w:p>
    <w:p w:rsidR="006A7430" w:rsidRDefault="006A7430" w:rsidP="00A6474E">
      <w:pPr>
        <w:spacing w:line="276" w:lineRule="auto"/>
        <w:jc w:val="both"/>
        <w:rPr>
          <w:rFonts w:ascii="Cambria" w:hAnsi="Cambria" w:cs="Segoe UI"/>
          <w:color w:val="000000"/>
          <w:sz w:val="20"/>
          <w:szCs w:val="20"/>
        </w:rPr>
      </w:pPr>
    </w:p>
    <w:p w:rsidR="001D23D8" w:rsidRDefault="006A7430" w:rsidP="006A7430">
      <w:pPr>
        <w:spacing w:after="120" w:line="276" w:lineRule="auto"/>
        <w:jc w:val="both"/>
        <w:rPr>
          <w:rFonts w:ascii="Cambria" w:hAnsi="Cambria" w:cs="Segoe UI"/>
          <w:color w:val="000000"/>
          <w:sz w:val="20"/>
          <w:szCs w:val="20"/>
        </w:rPr>
      </w:pPr>
      <w:r>
        <w:rPr>
          <w:rFonts w:ascii="Cambria" w:hAnsi="Cambria" w:cs="Segoe UI"/>
          <w:color w:val="000000"/>
          <w:sz w:val="20"/>
          <w:szCs w:val="20"/>
        </w:rPr>
        <w:t>A</w:t>
      </w:r>
      <w:r w:rsidR="001D23D8">
        <w:rPr>
          <w:rFonts w:ascii="Cambria" w:hAnsi="Cambria" w:cs="Segoe UI"/>
          <w:color w:val="000000"/>
          <w:sz w:val="20"/>
          <w:szCs w:val="20"/>
        </w:rPr>
        <w:t xml:space="preserve">z oklevelet személyesen </w:t>
      </w:r>
      <w:r>
        <w:rPr>
          <w:rFonts w:ascii="Cambria" w:hAnsi="Cambria" w:cs="Segoe UI"/>
          <w:color w:val="000000"/>
          <w:sz w:val="20"/>
          <w:szCs w:val="20"/>
        </w:rPr>
        <w:t>tudja</w:t>
      </w:r>
      <w:r w:rsidR="001D23D8">
        <w:rPr>
          <w:rFonts w:ascii="Cambria" w:hAnsi="Cambria" w:cs="Segoe UI"/>
          <w:color w:val="000000"/>
          <w:sz w:val="20"/>
          <w:szCs w:val="20"/>
        </w:rPr>
        <w:t xml:space="preserve"> átvenni előre egyeztetett időpontban </w:t>
      </w:r>
      <w:r>
        <w:rPr>
          <w:rFonts w:ascii="Cambria" w:hAnsi="Cambria" w:cs="Segoe UI"/>
          <w:color w:val="000000"/>
          <w:sz w:val="20"/>
          <w:szCs w:val="20"/>
        </w:rPr>
        <w:t xml:space="preserve">ügyfélfogadási időben </w:t>
      </w:r>
      <w:r w:rsidR="001D23D8">
        <w:rPr>
          <w:rFonts w:ascii="Cambria" w:hAnsi="Cambria" w:cs="Segoe UI"/>
          <w:color w:val="000000"/>
          <w:sz w:val="20"/>
          <w:szCs w:val="20"/>
        </w:rPr>
        <w:t>az Oktatási és Tanulmányi Osztályon (1077 Budapest Wesselényi u. 52.)</w:t>
      </w:r>
    </w:p>
    <w:p w:rsidR="0052138C" w:rsidRPr="00D640B3" w:rsidRDefault="0052138C" w:rsidP="002201D9">
      <w:pPr>
        <w:spacing w:line="276" w:lineRule="auto"/>
        <w:ind w:left="709"/>
        <w:jc w:val="both"/>
        <w:rPr>
          <w:rFonts w:ascii="Cambria" w:hAnsi="Cambria" w:cs="Segoe UI"/>
          <w:color w:val="000000"/>
          <w:sz w:val="20"/>
          <w:szCs w:val="20"/>
        </w:rPr>
      </w:pPr>
    </w:p>
    <w:p w:rsidR="00A13824" w:rsidRPr="00820D2E" w:rsidRDefault="00A13824" w:rsidP="00A13824">
      <w:pPr>
        <w:spacing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Kelt:</w:t>
      </w:r>
      <w:r w:rsidR="00C55828">
        <w:rPr>
          <w:rFonts w:ascii="Cambria" w:hAnsi="Cambria"/>
          <w:sz w:val="20"/>
          <w:szCs w:val="20"/>
        </w:rPr>
        <w:t xml:space="preserve"> </w:t>
      </w:r>
      <w:r w:rsidRPr="00820D2E">
        <w:rPr>
          <w:rFonts w:ascii="Cambria" w:hAnsi="Cambria"/>
          <w:sz w:val="20"/>
          <w:szCs w:val="20"/>
        </w:rPr>
        <w:t>…………………………………………</w:t>
      </w:r>
    </w:p>
    <w:p w:rsidR="00A13824" w:rsidRPr="00820D2E" w:rsidRDefault="00A13824" w:rsidP="00D758BA">
      <w:pPr>
        <w:spacing w:after="0" w:line="276" w:lineRule="auto"/>
        <w:ind w:left="5103"/>
        <w:jc w:val="center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…………………….……………….</w:t>
      </w:r>
    </w:p>
    <w:p w:rsidR="001D23D8" w:rsidRPr="00D640B3" w:rsidRDefault="00A13824" w:rsidP="00711E9E">
      <w:pPr>
        <w:spacing w:line="276" w:lineRule="auto"/>
        <w:ind w:left="5103"/>
        <w:jc w:val="center"/>
        <w:rPr>
          <w:rFonts w:ascii="Cambria" w:hAnsi="Cambria" w:cstheme="minorHAnsi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kérelmező aláír</w:t>
      </w:r>
      <w:r w:rsidR="00711E9E">
        <w:rPr>
          <w:rFonts w:ascii="Cambria" w:hAnsi="Cambria"/>
          <w:sz w:val="20"/>
          <w:szCs w:val="20"/>
        </w:rPr>
        <w:t>ása</w:t>
      </w:r>
    </w:p>
    <w:sectPr w:rsidR="001D23D8" w:rsidRPr="00D640B3" w:rsidSect="00097203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8F" w:rsidRDefault="0099128F" w:rsidP="00BB060C">
      <w:pPr>
        <w:spacing w:after="0" w:line="240" w:lineRule="auto"/>
      </w:pPr>
      <w:r>
        <w:separator/>
      </w:r>
    </w:p>
  </w:endnote>
  <w:endnote w:type="continuationSeparator" w:id="0">
    <w:p w:rsidR="0099128F" w:rsidRDefault="0099128F" w:rsidP="00BB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5E33BCA797C45D7A6F1147A5E2E72F4"/>
      </w:placeholder>
      <w:temporary/>
      <w:showingPlcHdr/>
    </w:sdtPr>
    <w:sdtEndPr/>
    <w:sdtContent>
      <w:p w:rsidR="00D640B3" w:rsidRDefault="00D640B3">
        <w:pPr>
          <w:pStyle w:val="llb"/>
        </w:pPr>
        <w:r>
          <w:t>[Ide írhat]</w:t>
        </w:r>
      </w:p>
    </w:sdtContent>
  </w:sdt>
  <w:p w:rsidR="00BB060C" w:rsidRPr="00D572C4" w:rsidRDefault="00BB060C" w:rsidP="00962B71">
    <w:pPr>
      <w:pStyle w:val="llb"/>
      <w:jc w:val="cen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B3" w:rsidRPr="00820D2E" w:rsidRDefault="00D640B3" w:rsidP="00D640B3">
    <w:pPr>
      <w:pStyle w:val="Listaszerbekezds"/>
      <w:numPr>
        <w:ilvl w:val="0"/>
        <w:numId w:val="3"/>
      </w:numPr>
      <w:spacing w:line="276" w:lineRule="auto"/>
      <w:rPr>
        <w:rFonts w:ascii="Cambria" w:hAnsi="Cambria" w:cstheme="minorHAnsi"/>
        <w:sz w:val="20"/>
        <w:szCs w:val="20"/>
      </w:rPr>
    </w:pPr>
    <w:r w:rsidRPr="0052138C">
      <w:rPr>
        <w:rFonts w:ascii="Cambria" w:hAnsi="Cambria" w:cstheme="minorHAnsi"/>
        <w:sz w:val="20"/>
        <w:szCs w:val="20"/>
      </w:rPr>
      <w:t>Kérjük, ide a</w:t>
    </w:r>
    <w:r>
      <w:rPr>
        <w:rFonts w:ascii="Cambria" w:hAnsi="Cambria" w:cstheme="minorHAnsi"/>
        <w:sz w:val="20"/>
        <w:szCs w:val="20"/>
      </w:rPr>
      <w:t xml:space="preserve">z érvényes </w:t>
    </w:r>
    <w:r w:rsidRPr="0052138C">
      <w:rPr>
        <w:rFonts w:ascii="Cambria" w:hAnsi="Cambria" w:cstheme="minorHAnsi"/>
        <w:sz w:val="20"/>
        <w:szCs w:val="20"/>
      </w:rPr>
      <w:t>személyi</w:t>
    </w:r>
    <w:r>
      <w:rPr>
        <w:rFonts w:ascii="Cambria" w:hAnsi="Cambria" w:cstheme="minorHAnsi"/>
        <w:sz w:val="20"/>
        <w:szCs w:val="20"/>
      </w:rPr>
      <w:t xml:space="preserve"> </w:t>
    </w:r>
    <w:r w:rsidRPr="0052138C">
      <w:rPr>
        <w:rFonts w:ascii="Cambria" w:hAnsi="Cambria" w:cstheme="minorHAnsi"/>
        <w:sz w:val="20"/>
        <w:szCs w:val="20"/>
      </w:rPr>
      <w:t xml:space="preserve">okmányában </w:t>
    </w:r>
    <w:r w:rsidRPr="00820D2E">
      <w:rPr>
        <w:rFonts w:ascii="Cambria" w:hAnsi="Cambria" w:cstheme="minorHAnsi"/>
        <w:sz w:val="20"/>
        <w:szCs w:val="20"/>
      </w:rPr>
      <w:t>szereplő, teljes nevét írja</w:t>
    </w:r>
    <w:r>
      <w:rPr>
        <w:rFonts w:ascii="Cambria" w:hAnsi="Cambria" w:cstheme="minorHAnsi"/>
        <w:sz w:val="20"/>
        <w:szCs w:val="20"/>
      </w:rPr>
      <w:t>.</w:t>
    </w:r>
  </w:p>
  <w:p w:rsidR="00D640B3" w:rsidRPr="001D23D8" w:rsidRDefault="00D640B3" w:rsidP="00D640B3">
    <w:pPr>
      <w:pStyle w:val="Listaszerbekezds"/>
      <w:numPr>
        <w:ilvl w:val="0"/>
        <w:numId w:val="3"/>
      </w:numPr>
      <w:spacing w:line="276" w:lineRule="auto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sz w:val="20"/>
        <w:szCs w:val="20"/>
      </w:rPr>
      <w:t>A postázásért az egyetem nem tudja vállalni a felelősséget.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8F" w:rsidRDefault="0099128F" w:rsidP="00BB060C">
      <w:pPr>
        <w:spacing w:after="0" w:line="240" w:lineRule="auto"/>
      </w:pPr>
      <w:r>
        <w:separator/>
      </w:r>
    </w:p>
  </w:footnote>
  <w:footnote w:type="continuationSeparator" w:id="0">
    <w:p w:rsidR="0099128F" w:rsidRDefault="0099128F" w:rsidP="00BB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77" w:rsidRDefault="002C0477">
    <w:pPr>
      <w:pStyle w:val="lfej"/>
      <w:rPr>
        <w:noProof/>
        <w:sz w:val="28"/>
        <w:szCs w:val="28"/>
        <w:lang w:eastAsia="hu-HU"/>
      </w:rPr>
    </w:pPr>
  </w:p>
  <w:p w:rsidR="0050697F" w:rsidRDefault="002C0477">
    <w:pPr>
      <w:pStyle w:val="lfej"/>
      <w:rPr>
        <w:noProof/>
        <w:sz w:val="28"/>
        <w:szCs w:val="28"/>
        <w:lang w:eastAsia="hu-HU"/>
      </w:rPr>
    </w:pPr>
    <w:r>
      <w:rPr>
        <w:noProof/>
        <w:sz w:val="28"/>
        <w:szCs w:val="28"/>
        <w:lang w:eastAsia="hu-HU"/>
      </w:rPr>
      <w:drawing>
        <wp:anchor distT="0" distB="0" distL="114300" distR="114300" simplePos="0" relativeHeight="251658752" behindDoc="1" locked="0" layoutInCell="1" allowOverlap="1" wp14:anchorId="16711FBA" wp14:editId="0CDADEF7">
          <wp:simplePos x="0" y="0"/>
          <wp:positionH relativeFrom="margin">
            <wp:posOffset>311785</wp:posOffset>
          </wp:positionH>
          <wp:positionV relativeFrom="page">
            <wp:posOffset>243840</wp:posOffset>
          </wp:positionV>
          <wp:extent cx="4700905" cy="968375"/>
          <wp:effectExtent l="0" t="0" r="4445" b="3175"/>
          <wp:wrapThrough wrapText="bothSides">
            <wp:wrapPolygon edited="0">
              <wp:start x="0" y="0"/>
              <wp:lineTo x="0" y="21246"/>
              <wp:lineTo x="21533" y="21246"/>
              <wp:lineTo x="21533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neakademia_levelpapir_ALTALANOS_hun_fejlec_pantone_x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2" t="2482" r="29263" b="87661"/>
                  <a:stretch/>
                </pic:blipFill>
                <pic:spPr bwMode="auto">
                  <a:xfrm>
                    <a:off x="0" y="0"/>
                    <a:ext cx="470090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697F" w:rsidRDefault="0050697F">
    <w:pPr>
      <w:pStyle w:val="lfej"/>
      <w:rPr>
        <w:noProof/>
        <w:sz w:val="28"/>
        <w:szCs w:val="28"/>
        <w:lang w:eastAsia="hu-HU"/>
      </w:rPr>
    </w:pPr>
  </w:p>
  <w:p w:rsidR="00D63642" w:rsidRPr="0050697F" w:rsidRDefault="00D63642">
    <w:pPr>
      <w:pStyle w:val="lfej"/>
      <w:rPr>
        <w:noProof/>
        <w:sz w:val="28"/>
        <w:szCs w:val="28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FD"/>
    <w:multiLevelType w:val="hybridMultilevel"/>
    <w:tmpl w:val="25685CF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831"/>
    <w:multiLevelType w:val="hybridMultilevel"/>
    <w:tmpl w:val="68DAF45E"/>
    <w:lvl w:ilvl="0" w:tplc="44E6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4137"/>
    <w:multiLevelType w:val="hybridMultilevel"/>
    <w:tmpl w:val="D3F27DC0"/>
    <w:lvl w:ilvl="0" w:tplc="C01684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C4"/>
    <w:rsid w:val="00024FD2"/>
    <w:rsid w:val="00025EA4"/>
    <w:rsid w:val="0006136C"/>
    <w:rsid w:val="00081BB3"/>
    <w:rsid w:val="00097203"/>
    <w:rsid w:val="000E332F"/>
    <w:rsid w:val="0017480F"/>
    <w:rsid w:val="001D23D8"/>
    <w:rsid w:val="001E44D4"/>
    <w:rsid w:val="002201D9"/>
    <w:rsid w:val="002315A5"/>
    <w:rsid w:val="00271207"/>
    <w:rsid w:val="002C0477"/>
    <w:rsid w:val="002C5DBF"/>
    <w:rsid w:val="002F3454"/>
    <w:rsid w:val="0034299E"/>
    <w:rsid w:val="0036217D"/>
    <w:rsid w:val="003A735C"/>
    <w:rsid w:val="003D28C1"/>
    <w:rsid w:val="004B046D"/>
    <w:rsid w:val="004F4097"/>
    <w:rsid w:val="004F5F58"/>
    <w:rsid w:val="0050697F"/>
    <w:rsid w:val="0052138C"/>
    <w:rsid w:val="00571240"/>
    <w:rsid w:val="005828C7"/>
    <w:rsid w:val="0066013F"/>
    <w:rsid w:val="006A7430"/>
    <w:rsid w:val="006E4E02"/>
    <w:rsid w:val="00711E9E"/>
    <w:rsid w:val="00742D9E"/>
    <w:rsid w:val="0078607D"/>
    <w:rsid w:val="007D1581"/>
    <w:rsid w:val="007D7775"/>
    <w:rsid w:val="00820D2E"/>
    <w:rsid w:val="00850DFD"/>
    <w:rsid w:val="00874373"/>
    <w:rsid w:val="008A5E5F"/>
    <w:rsid w:val="00951053"/>
    <w:rsid w:val="00962B71"/>
    <w:rsid w:val="009664A9"/>
    <w:rsid w:val="00967EBD"/>
    <w:rsid w:val="0099128F"/>
    <w:rsid w:val="009D69B4"/>
    <w:rsid w:val="009F1D73"/>
    <w:rsid w:val="009F37ED"/>
    <w:rsid w:val="00A13824"/>
    <w:rsid w:val="00A50117"/>
    <w:rsid w:val="00A6474E"/>
    <w:rsid w:val="00A805F6"/>
    <w:rsid w:val="00AF2F43"/>
    <w:rsid w:val="00B57583"/>
    <w:rsid w:val="00BA669A"/>
    <w:rsid w:val="00BB060C"/>
    <w:rsid w:val="00BD4666"/>
    <w:rsid w:val="00C24763"/>
    <w:rsid w:val="00C36DE4"/>
    <w:rsid w:val="00C41F5A"/>
    <w:rsid w:val="00C55828"/>
    <w:rsid w:val="00C7036F"/>
    <w:rsid w:val="00C92568"/>
    <w:rsid w:val="00CB3763"/>
    <w:rsid w:val="00CE7B46"/>
    <w:rsid w:val="00D03B35"/>
    <w:rsid w:val="00D07D77"/>
    <w:rsid w:val="00D32BF8"/>
    <w:rsid w:val="00D535FC"/>
    <w:rsid w:val="00D572C4"/>
    <w:rsid w:val="00D63642"/>
    <w:rsid w:val="00D640B3"/>
    <w:rsid w:val="00D73BC8"/>
    <w:rsid w:val="00D758BA"/>
    <w:rsid w:val="00DD55B3"/>
    <w:rsid w:val="00DE74E6"/>
    <w:rsid w:val="00E26768"/>
    <w:rsid w:val="00EC71FF"/>
    <w:rsid w:val="00EE119D"/>
    <w:rsid w:val="00F700F6"/>
    <w:rsid w:val="00FB70A4"/>
    <w:rsid w:val="00FC263C"/>
    <w:rsid w:val="00FF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5F0DE0-43EB-4B63-B68B-B716317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6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60C"/>
  </w:style>
  <w:style w:type="paragraph" w:styleId="llb">
    <w:name w:val="footer"/>
    <w:basedOn w:val="Norml"/>
    <w:link w:val="llbChar"/>
    <w:uiPriority w:val="99"/>
    <w:unhideWhenUsed/>
    <w:rsid w:val="00BB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60C"/>
  </w:style>
  <w:style w:type="paragraph" w:styleId="Buborkszveg">
    <w:name w:val="Balloon Text"/>
    <w:basedOn w:val="Norml"/>
    <w:link w:val="BuborkszvegChar"/>
    <w:uiPriority w:val="99"/>
    <w:semiHidden/>
    <w:unhideWhenUsed/>
    <w:rsid w:val="0096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B7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572C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3824"/>
    <w:pPr>
      <w:spacing w:after="0" w:line="240" w:lineRule="auto"/>
      <w:jc w:val="both"/>
    </w:pPr>
    <w:rPr>
      <w:rFonts w:ascii="Garamond" w:hAnsi="Garamond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3824"/>
    <w:rPr>
      <w:rFonts w:ascii="Garamond" w:hAnsi="Garamond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382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535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35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35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35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35F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53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rculat%202019\Ideiglenes%20f&#225;jlok\SABLON_&#225;ltal&#225;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E33BCA797C45D7A6F1147A5E2E7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F46B7-C9D4-4139-8E96-F7169D1068DF}"/>
      </w:docPartPr>
      <w:docPartBody>
        <w:p w:rsidR="006E53B2" w:rsidRDefault="00FE3DEE" w:rsidP="00FE3DEE">
          <w:pPr>
            <w:pStyle w:val="65E33BCA797C45D7A6F1147A5E2E72F4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E"/>
    <w:rsid w:val="000E1DA2"/>
    <w:rsid w:val="006E53B2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5E33BCA797C45D7A6F1147A5E2E72F4">
    <w:name w:val="65E33BCA797C45D7A6F1147A5E2E72F4"/>
    <w:rsid w:val="00FE3DEE"/>
  </w:style>
  <w:style w:type="paragraph" w:customStyle="1" w:styleId="3C93EBF75BE1440D9C234F78E71BCAD8">
    <w:name w:val="3C93EBF75BE1440D9C234F78E71BCAD8"/>
    <w:rsid w:val="00FE3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830A-B536-4003-812F-F7CCDF4D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SABLON_általános</Template>
  <TotalTime>4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cp:lastModifiedBy>Belicza Júlia</cp:lastModifiedBy>
  <cp:revision>3</cp:revision>
  <cp:lastPrinted>2020-01-14T10:00:00Z</cp:lastPrinted>
  <dcterms:created xsi:type="dcterms:W3CDTF">2023-01-09T13:32:00Z</dcterms:created>
  <dcterms:modified xsi:type="dcterms:W3CDTF">2023-01-09T13:35:00Z</dcterms:modified>
</cp:coreProperties>
</file>